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22C5" w14:textId="77777777" w:rsidR="00FF5DF9" w:rsidRDefault="00FF5DF9" w:rsidP="00FF5DF9">
      <w:pPr>
        <w:pStyle w:val="Title"/>
      </w:pPr>
      <w:r w:rsidRPr="00225C67">
        <w:t xml:space="preserve">Module </w:t>
      </w:r>
      <w:r>
        <w:t xml:space="preserve">Content </w:t>
      </w:r>
      <w:r w:rsidRPr="00225C67">
        <w:t>Development Worksheet</w:t>
      </w:r>
    </w:p>
    <w:p w14:paraId="4D4298F6" w14:textId="77777777" w:rsidR="00FF5DF9" w:rsidRDefault="00FF5DF9" w:rsidP="00FF5DF9">
      <w:pPr>
        <w:pStyle w:val="Heading1"/>
      </w:pPr>
      <w:r>
        <w:t>Course Name/#:</w:t>
      </w:r>
    </w:p>
    <w:p w14:paraId="0EF2F474" w14:textId="77777777" w:rsidR="00FF5DF9" w:rsidRDefault="00FF5DF9" w:rsidP="00FF5DF9">
      <w:r>
        <w:t xml:space="preserve">Module Number: </w:t>
      </w:r>
    </w:p>
    <w:p w14:paraId="1998CCE0" w14:textId="77777777" w:rsidR="00FF5DF9" w:rsidRDefault="00FF5DF9" w:rsidP="00FF5DF9">
      <w:r>
        <w:t xml:space="preserve">Module Title: </w:t>
      </w:r>
    </w:p>
    <w:p w14:paraId="15F872D6" w14:textId="0F491360" w:rsidR="00FF5DF9" w:rsidRPr="00CB1AE7" w:rsidRDefault="00FF5DF9" w:rsidP="00FF5DF9">
      <w:r w:rsidRPr="00FF5DF9">
        <w:rPr>
          <w:rStyle w:val="Strong"/>
        </w:rPr>
        <w:t>Overview:</w:t>
      </w:r>
      <w:r w:rsidRPr="0035691C">
        <w:t xml:space="preserve"> </w:t>
      </w:r>
      <w:r w:rsidRPr="00CB1AE7">
        <w:rPr>
          <w:highlight w:val="yellow"/>
        </w:rPr>
        <w:t>CUSTOMIZE:</w:t>
      </w:r>
      <w:r w:rsidRPr="00CB1AE7">
        <w:t xml:space="preserve"> [Grab students’ attention and provide motivation to learn with anecdotes, thought-provoking questions, hypothetical scenarios, etc. Provide an explanation why students should learn the content and how knowledge gained will apply in a real</w:t>
      </w:r>
      <w:r>
        <w:t>-</w:t>
      </w:r>
      <w:r w:rsidRPr="00CB1AE7">
        <w:t xml:space="preserve">world setting. Close with a brief overview or introduction to the module/week and its content.] </w:t>
      </w:r>
    </w:p>
    <w:p w14:paraId="1D25AEA2" w14:textId="77777777" w:rsidR="00FF5DF9" w:rsidRDefault="00FF5DF9" w:rsidP="00FF5DF9"/>
    <w:p w14:paraId="5C02CFCC" w14:textId="017914F5" w:rsidR="00FF5DF9" w:rsidRDefault="00FF5DF9" w:rsidP="00FF5DF9">
      <w:r w:rsidRPr="00FF5DF9">
        <w:rPr>
          <w:rStyle w:val="Strong"/>
        </w:rPr>
        <w:t xml:space="preserve">Learning Objectives: </w:t>
      </w:r>
      <w:r>
        <w:t xml:space="preserve">[What do you want your students to be able to do with content learned </w:t>
      </w:r>
      <w:proofErr w:type="gramStart"/>
      <w:r>
        <w:t>i.e.</w:t>
      </w:r>
      <w:proofErr w:type="gramEnd"/>
      <w:r>
        <w:t xml:space="preserve"> define it, discuss it, explain it, practice it, apply it, synthesize it, etc.?]</w:t>
      </w:r>
    </w:p>
    <w:p w14:paraId="72EAA098" w14:textId="77777777" w:rsidR="00FF5DF9" w:rsidRPr="00FF5DF9" w:rsidRDefault="00FF5DF9" w:rsidP="00FF5DF9">
      <w:pPr>
        <w:pStyle w:val="ListParagraph"/>
        <w:numPr>
          <w:ilvl w:val="0"/>
          <w:numId w:val="34"/>
        </w:numPr>
      </w:pPr>
      <w:r w:rsidRPr="00FF5DF9">
        <w:t>Objective #1</w:t>
      </w:r>
    </w:p>
    <w:p w14:paraId="2E1FDF1B" w14:textId="77777777" w:rsidR="00FF5DF9" w:rsidRPr="00FF5DF9" w:rsidRDefault="00FF5DF9" w:rsidP="00FF5DF9">
      <w:pPr>
        <w:pStyle w:val="ListParagraph"/>
        <w:numPr>
          <w:ilvl w:val="0"/>
          <w:numId w:val="34"/>
        </w:numPr>
      </w:pPr>
      <w:r w:rsidRPr="00FF5DF9">
        <w:t>Objective #2</w:t>
      </w:r>
    </w:p>
    <w:p w14:paraId="17BEDA44" w14:textId="77777777" w:rsidR="00FF5DF9" w:rsidRPr="00FF5DF9" w:rsidRDefault="00FF5DF9" w:rsidP="00FF5DF9">
      <w:pPr>
        <w:pStyle w:val="ListParagraph"/>
        <w:numPr>
          <w:ilvl w:val="0"/>
          <w:numId w:val="34"/>
        </w:numPr>
      </w:pPr>
      <w:r w:rsidRPr="00FF5DF9">
        <w:t>Etc.</w:t>
      </w:r>
    </w:p>
    <w:p w14:paraId="0FC812CF" w14:textId="77777777" w:rsidR="00FF5DF9" w:rsidRDefault="00FF5DF9" w:rsidP="00FF5DF9">
      <w:pPr>
        <w:pStyle w:val="ListParagraph"/>
      </w:pPr>
    </w:p>
    <w:p w14:paraId="5FB41FD5" w14:textId="77777777" w:rsidR="00D54B84" w:rsidRDefault="00FF5DF9" w:rsidP="00D54B84">
      <w:pPr>
        <w:rPr>
          <w:rStyle w:val="Strong"/>
        </w:rPr>
      </w:pPr>
      <w:r w:rsidRPr="00FF5DF9">
        <w:rPr>
          <w:rStyle w:val="Strong"/>
        </w:rPr>
        <w:t>Things to Read and Watch: (Please attach any files/readings/lectures, as well as links to readings, videos, etc.)</w:t>
      </w:r>
    </w:p>
    <w:p w14:paraId="023F4FEA" w14:textId="118613D9" w:rsidR="00FF5DF9" w:rsidRPr="00D54B84" w:rsidRDefault="00FF5DF9" w:rsidP="00D54B84">
      <w:pPr>
        <w:rPr>
          <w:b/>
          <w:bCs/>
        </w:rPr>
      </w:pPr>
      <w:r w:rsidRPr="00FF5DF9">
        <w:t>Text:</w:t>
      </w:r>
    </w:p>
    <w:p w14:paraId="4C6445D7" w14:textId="77777777" w:rsidR="00FF5DF9" w:rsidRPr="00FF5DF9" w:rsidRDefault="00FF5DF9" w:rsidP="00FF5DF9">
      <w:pPr>
        <w:pStyle w:val="ListParagraph"/>
      </w:pPr>
    </w:p>
    <w:p w14:paraId="061510A7" w14:textId="6ACBAFCA" w:rsidR="00FF5DF9" w:rsidRPr="00FF5DF9" w:rsidRDefault="00FF5DF9" w:rsidP="00FF5DF9">
      <w:pPr>
        <w:pStyle w:val="ListParagraph"/>
      </w:pPr>
      <w:r w:rsidRPr="00FF5DF9">
        <w:t>Supplemental Readings:</w:t>
      </w:r>
    </w:p>
    <w:p w14:paraId="712C99CD" w14:textId="77777777" w:rsidR="00FF5DF9" w:rsidRPr="00FF5DF9" w:rsidRDefault="00FF5DF9" w:rsidP="00FF5DF9">
      <w:pPr>
        <w:pStyle w:val="ListParagraph"/>
      </w:pPr>
    </w:p>
    <w:p w14:paraId="3A9F92C9" w14:textId="77777777" w:rsidR="00FF5DF9" w:rsidRDefault="00FF5DF9" w:rsidP="00FF5DF9">
      <w:pPr>
        <w:pStyle w:val="ListParagraph"/>
        <w:rPr>
          <w:rStyle w:val="Strong"/>
        </w:rPr>
      </w:pPr>
      <w:r w:rsidRPr="00FF5DF9">
        <w:t>Videos:</w:t>
      </w:r>
      <w:r>
        <w:t xml:space="preserve"> </w:t>
      </w:r>
      <w:r>
        <w:br/>
      </w:r>
    </w:p>
    <w:p w14:paraId="65E1C825" w14:textId="11F68D83" w:rsidR="00FF5DF9" w:rsidRPr="00FF5DF9" w:rsidRDefault="00FF5DF9" w:rsidP="00FF5DF9">
      <w:pPr>
        <w:pStyle w:val="ListParagraph"/>
        <w:rPr>
          <w:rStyle w:val="Strong"/>
          <w:b w:val="0"/>
          <w:bCs w:val="0"/>
        </w:rPr>
      </w:pPr>
      <w:r w:rsidRPr="00FF5DF9">
        <w:rPr>
          <w:rStyle w:val="Strong"/>
        </w:rPr>
        <w:t>Things to do: (Please attach any files and rubrics needed to complete these items, as well as any instructions for the student.)</w:t>
      </w:r>
    </w:p>
    <w:p w14:paraId="21C83093" w14:textId="3DD81FF3" w:rsidR="00FF5DF9" w:rsidRPr="00FF5DF9" w:rsidRDefault="00FF5DF9" w:rsidP="00FF5DF9">
      <w:pPr>
        <w:pStyle w:val="ListParagraph"/>
      </w:pPr>
      <w:r w:rsidRPr="00FF5DF9">
        <w:t xml:space="preserve">Discuss: </w:t>
      </w:r>
      <w:r w:rsidRPr="00FF5DF9">
        <w:br/>
      </w:r>
    </w:p>
    <w:p w14:paraId="17FC37EB" w14:textId="77777777" w:rsidR="00FF5DF9" w:rsidRPr="00FF5DF9" w:rsidRDefault="00FF5DF9" w:rsidP="00FF5DF9">
      <w:pPr>
        <w:pStyle w:val="ListParagraph"/>
      </w:pPr>
      <w:r w:rsidRPr="00FF5DF9">
        <w:t xml:space="preserve">Write: </w:t>
      </w:r>
    </w:p>
    <w:p w14:paraId="41F9F4E8" w14:textId="77777777" w:rsidR="00FF5DF9" w:rsidRPr="00FF5DF9" w:rsidRDefault="00FF5DF9" w:rsidP="00FF5DF9">
      <w:pPr>
        <w:pStyle w:val="ListParagraph"/>
      </w:pPr>
    </w:p>
    <w:p w14:paraId="2D354D83" w14:textId="77777777" w:rsidR="00FF5DF9" w:rsidRPr="00FF5DF9" w:rsidRDefault="00FF5DF9" w:rsidP="00FF5DF9">
      <w:pPr>
        <w:pStyle w:val="ListParagraph"/>
      </w:pPr>
      <w:r w:rsidRPr="00FF5DF9">
        <w:t xml:space="preserve">Collaborate: </w:t>
      </w:r>
      <w:r w:rsidRPr="00FF5DF9">
        <w:br/>
      </w:r>
    </w:p>
    <w:p w14:paraId="70EB5D46" w14:textId="274E74C3" w:rsidR="00FF5DF9" w:rsidRDefault="00FF5DF9" w:rsidP="00FF5DF9">
      <w:pPr>
        <w:pStyle w:val="ListParagraph"/>
      </w:pPr>
      <w:r w:rsidRPr="00FF5DF9">
        <w:t>Create (projects, portfolios, lesson plans, etc.):</w:t>
      </w:r>
      <w:r>
        <w:t xml:space="preserve"> </w:t>
      </w:r>
      <w:r>
        <w:br/>
      </w:r>
    </w:p>
    <w:p w14:paraId="10663999" w14:textId="77777777" w:rsidR="00FF5DF9" w:rsidRDefault="00FF5DF9" w:rsidP="00FF5DF9">
      <w:r w:rsidRPr="00FF5DF9">
        <w:rPr>
          <w:rStyle w:val="Strong"/>
        </w:rPr>
        <w:t>Quiz/Exam/Test to complete:</w:t>
      </w:r>
      <w:r>
        <w:t xml:space="preserve"> Self-check or graded (Multiple choice | Essay | Short answer) or none </w:t>
      </w:r>
      <w:r w:rsidRPr="00FF5DF9">
        <w:rPr>
          <w:rStyle w:val="Strong"/>
        </w:rPr>
        <w:t>(Include questions and answers, as well as rubrics.)</w:t>
      </w:r>
      <w:r>
        <w:br/>
      </w:r>
      <w:r>
        <w:br/>
      </w:r>
    </w:p>
    <w:p w14:paraId="6DE36A30" w14:textId="1C360A78" w:rsidR="00B3216D" w:rsidRPr="00D54B84" w:rsidRDefault="00FF5DF9" w:rsidP="00D54B84">
      <w:pPr>
        <w:pStyle w:val="ListParagraph"/>
        <w:rPr>
          <w:b/>
          <w:bCs/>
        </w:rPr>
      </w:pPr>
      <w:r w:rsidRPr="00FF5DF9">
        <w:rPr>
          <w:rStyle w:val="Strong"/>
        </w:rPr>
        <w:t xml:space="preserve">Notes, ideas for next module/week, thoughts, etc.: </w:t>
      </w:r>
    </w:p>
    <w:sectPr w:rsidR="00B3216D" w:rsidRPr="00D54B84" w:rsidSect="00D54B84">
      <w:headerReference w:type="default" r:id="rId8"/>
      <w:footerReference w:type="default" r:id="rId9"/>
      <w:pgSz w:w="12240" w:h="15840"/>
      <w:pgMar w:top="576" w:right="1008" w:bottom="806" w:left="1008" w:header="46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B33F" w14:textId="77777777" w:rsidR="004D36BD" w:rsidRDefault="004D36BD" w:rsidP="000D7637">
      <w:r>
        <w:separator/>
      </w:r>
    </w:p>
  </w:endnote>
  <w:endnote w:type="continuationSeparator" w:id="0">
    <w:p w14:paraId="4CCA3B53" w14:textId="77777777" w:rsidR="004D36BD" w:rsidRDefault="004D36BD" w:rsidP="000D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lavika Medium">
    <w:altName w:val="﷽﷽﷽﷽﷽﷽﷽﷽Medium"/>
    <w:panose1 w:val="020B0803040000020004"/>
    <w:charset w:val="00"/>
    <w:family w:val="swiss"/>
    <w:notTrueType/>
    <w:pitch w:val="variable"/>
    <w:sig w:usb0="A00000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4761" w14:textId="77777777" w:rsidR="00AC63A0" w:rsidRDefault="00AC63A0" w:rsidP="00AC63A0">
    <w:pPr>
      <w:pStyle w:val="Footer"/>
      <w:tabs>
        <w:tab w:val="clear" w:pos="4680"/>
        <w:tab w:val="clear" w:pos="9360"/>
        <w:tab w:val="left" w:pos="49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FD73" w14:textId="77777777" w:rsidR="004D36BD" w:rsidRDefault="004D36BD" w:rsidP="000D7637">
      <w:r>
        <w:separator/>
      </w:r>
    </w:p>
  </w:footnote>
  <w:footnote w:type="continuationSeparator" w:id="0">
    <w:p w14:paraId="3D2A9031" w14:textId="77777777" w:rsidR="004D36BD" w:rsidRDefault="004D36BD" w:rsidP="000D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6923" w14:textId="424BAEA1" w:rsidR="00796AFD" w:rsidRDefault="00796AFD" w:rsidP="00D045FE">
    <w:pPr>
      <w:tabs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26C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58EB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770E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0F6E7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EBE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7CCF0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121A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E2A7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7A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FAE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4C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120E23"/>
    <w:multiLevelType w:val="hybridMultilevel"/>
    <w:tmpl w:val="147C40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C34E7C"/>
    <w:multiLevelType w:val="hybridMultilevel"/>
    <w:tmpl w:val="60062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9A06E43"/>
    <w:multiLevelType w:val="hybridMultilevel"/>
    <w:tmpl w:val="BFAA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A1A29B0"/>
    <w:multiLevelType w:val="hybridMultilevel"/>
    <w:tmpl w:val="DCF8A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2C5093"/>
    <w:multiLevelType w:val="hybridMultilevel"/>
    <w:tmpl w:val="C88A02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120ACC"/>
    <w:multiLevelType w:val="hybridMultilevel"/>
    <w:tmpl w:val="EA98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A4763B"/>
    <w:multiLevelType w:val="hybridMultilevel"/>
    <w:tmpl w:val="E9A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A02DC"/>
    <w:multiLevelType w:val="hybridMultilevel"/>
    <w:tmpl w:val="B636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5C3079"/>
    <w:multiLevelType w:val="hybridMultilevel"/>
    <w:tmpl w:val="7D0E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297275"/>
    <w:multiLevelType w:val="hybridMultilevel"/>
    <w:tmpl w:val="653A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61F87"/>
    <w:multiLevelType w:val="hybridMultilevel"/>
    <w:tmpl w:val="4F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A2DF4"/>
    <w:multiLevelType w:val="hybridMultilevel"/>
    <w:tmpl w:val="2B1C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06726"/>
    <w:multiLevelType w:val="hybridMultilevel"/>
    <w:tmpl w:val="EF24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E0F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1DF4B39"/>
    <w:multiLevelType w:val="hybridMultilevel"/>
    <w:tmpl w:val="1CA2EE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52DA6"/>
    <w:multiLevelType w:val="hybridMultilevel"/>
    <w:tmpl w:val="0F940CC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53D97B30"/>
    <w:multiLevelType w:val="hybridMultilevel"/>
    <w:tmpl w:val="89FE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A1490"/>
    <w:multiLevelType w:val="hybridMultilevel"/>
    <w:tmpl w:val="03C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97FE8"/>
    <w:multiLevelType w:val="hybridMultilevel"/>
    <w:tmpl w:val="5AB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B29F0"/>
    <w:multiLevelType w:val="hybridMultilevel"/>
    <w:tmpl w:val="23CEE1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25679F"/>
    <w:multiLevelType w:val="hybridMultilevel"/>
    <w:tmpl w:val="11A2CE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334C9E"/>
    <w:multiLevelType w:val="hybridMultilevel"/>
    <w:tmpl w:val="203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0"/>
  </w:num>
  <w:num w:numId="4">
    <w:abstractNumId w:val="20"/>
  </w:num>
  <w:num w:numId="5">
    <w:abstractNumId w:val="24"/>
  </w:num>
  <w:num w:numId="6">
    <w:abstractNumId w:val="17"/>
  </w:num>
  <w:num w:numId="7">
    <w:abstractNumId w:val="27"/>
  </w:num>
  <w:num w:numId="8">
    <w:abstractNumId w:val="18"/>
  </w:num>
  <w:num w:numId="9">
    <w:abstractNumId w:val="29"/>
  </w:num>
  <w:num w:numId="10">
    <w:abstractNumId w:val="22"/>
  </w:num>
  <w:num w:numId="11">
    <w:abstractNumId w:val="23"/>
  </w:num>
  <w:num w:numId="12">
    <w:abstractNumId w:val="21"/>
  </w:num>
  <w:num w:numId="13">
    <w:abstractNumId w:val="2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11"/>
  </w:num>
  <w:num w:numId="26">
    <w:abstractNumId w:val="14"/>
  </w:num>
  <w:num w:numId="27">
    <w:abstractNumId w:val="15"/>
  </w:num>
  <w:num w:numId="28">
    <w:abstractNumId w:val="16"/>
  </w:num>
  <w:num w:numId="29">
    <w:abstractNumId w:val="32"/>
  </w:num>
  <w:num w:numId="30">
    <w:abstractNumId w:val="26"/>
  </w:num>
  <w:num w:numId="31">
    <w:abstractNumId w:val="12"/>
  </w:num>
  <w:num w:numId="32">
    <w:abstractNumId w:val="19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F9"/>
    <w:rsid w:val="00004EE8"/>
    <w:rsid w:val="00006CF5"/>
    <w:rsid w:val="00007FFA"/>
    <w:rsid w:val="00016441"/>
    <w:rsid w:val="00017EAA"/>
    <w:rsid w:val="000206E0"/>
    <w:rsid w:val="00020AA4"/>
    <w:rsid w:val="00022957"/>
    <w:rsid w:val="00024212"/>
    <w:rsid w:val="00025E5C"/>
    <w:rsid w:val="000270A5"/>
    <w:rsid w:val="000270F5"/>
    <w:rsid w:val="000306EB"/>
    <w:rsid w:val="0003261E"/>
    <w:rsid w:val="0003430E"/>
    <w:rsid w:val="00035642"/>
    <w:rsid w:val="00043894"/>
    <w:rsid w:val="000459EA"/>
    <w:rsid w:val="0004622E"/>
    <w:rsid w:val="00050247"/>
    <w:rsid w:val="0006226F"/>
    <w:rsid w:val="00063DA6"/>
    <w:rsid w:val="00064BAE"/>
    <w:rsid w:val="00072DFC"/>
    <w:rsid w:val="0007625A"/>
    <w:rsid w:val="00076BCE"/>
    <w:rsid w:val="0008377E"/>
    <w:rsid w:val="0009246C"/>
    <w:rsid w:val="00092623"/>
    <w:rsid w:val="0009468C"/>
    <w:rsid w:val="00097BCB"/>
    <w:rsid w:val="000A1A19"/>
    <w:rsid w:val="000A28BC"/>
    <w:rsid w:val="000A2B8C"/>
    <w:rsid w:val="000A4C51"/>
    <w:rsid w:val="000A5996"/>
    <w:rsid w:val="000A6A8A"/>
    <w:rsid w:val="000A6DC4"/>
    <w:rsid w:val="000B2C32"/>
    <w:rsid w:val="000B5721"/>
    <w:rsid w:val="000C0BC1"/>
    <w:rsid w:val="000C3484"/>
    <w:rsid w:val="000D433A"/>
    <w:rsid w:val="000D7637"/>
    <w:rsid w:val="000E1097"/>
    <w:rsid w:val="000F0F06"/>
    <w:rsid w:val="000F346A"/>
    <w:rsid w:val="000F3524"/>
    <w:rsid w:val="000F5126"/>
    <w:rsid w:val="000F5B66"/>
    <w:rsid w:val="000F64B6"/>
    <w:rsid w:val="000F6DDC"/>
    <w:rsid w:val="000F70BE"/>
    <w:rsid w:val="00107327"/>
    <w:rsid w:val="00113373"/>
    <w:rsid w:val="00116A9F"/>
    <w:rsid w:val="0012209B"/>
    <w:rsid w:val="001254AD"/>
    <w:rsid w:val="00126332"/>
    <w:rsid w:val="00126E08"/>
    <w:rsid w:val="0014184C"/>
    <w:rsid w:val="001447D5"/>
    <w:rsid w:val="001466A6"/>
    <w:rsid w:val="00152E0D"/>
    <w:rsid w:val="0015629D"/>
    <w:rsid w:val="001572BB"/>
    <w:rsid w:val="00157E47"/>
    <w:rsid w:val="00162139"/>
    <w:rsid w:val="001654C3"/>
    <w:rsid w:val="00192DCC"/>
    <w:rsid w:val="001965A9"/>
    <w:rsid w:val="00197AAA"/>
    <w:rsid w:val="001A5FAD"/>
    <w:rsid w:val="001B7CC1"/>
    <w:rsid w:val="001C1D2A"/>
    <w:rsid w:val="001D1708"/>
    <w:rsid w:val="001D3E32"/>
    <w:rsid w:val="001D7B80"/>
    <w:rsid w:val="001E574D"/>
    <w:rsid w:val="001F78D6"/>
    <w:rsid w:val="001F7C58"/>
    <w:rsid w:val="00207603"/>
    <w:rsid w:val="00214127"/>
    <w:rsid w:val="00214F1D"/>
    <w:rsid w:val="002170FD"/>
    <w:rsid w:val="002214C8"/>
    <w:rsid w:val="00236749"/>
    <w:rsid w:val="002400BA"/>
    <w:rsid w:val="002408AF"/>
    <w:rsid w:val="002440C0"/>
    <w:rsid w:val="00256838"/>
    <w:rsid w:val="00260FA3"/>
    <w:rsid w:val="00274F73"/>
    <w:rsid w:val="00275D7C"/>
    <w:rsid w:val="0027611C"/>
    <w:rsid w:val="002845BB"/>
    <w:rsid w:val="00285DC9"/>
    <w:rsid w:val="0028769F"/>
    <w:rsid w:val="00293D4B"/>
    <w:rsid w:val="002A1260"/>
    <w:rsid w:val="002A14EA"/>
    <w:rsid w:val="002A781D"/>
    <w:rsid w:val="002B5B15"/>
    <w:rsid w:val="002C185C"/>
    <w:rsid w:val="002C7429"/>
    <w:rsid w:val="002D0824"/>
    <w:rsid w:val="002E5C03"/>
    <w:rsid w:val="002E60A4"/>
    <w:rsid w:val="002F21FE"/>
    <w:rsid w:val="002F4D2D"/>
    <w:rsid w:val="00303138"/>
    <w:rsid w:val="003110E4"/>
    <w:rsid w:val="00311C39"/>
    <w:rsid w:val="00312609"/>
    <w:rsid w:val="003144C8"/>
    <w:rsid w:val="00314DCB"/>
    <w:rsid w:val="00315092"/>
    <w:rsid w:val="0031646A"/>
    <w:rsid w:val="00316CA3"/>
    <w:rsid w:val="00321EC3"/>
    <w:rsid w:val="0032753C"/>
    <w:rsid w:val="003308B5"/>
    <w:rsid w:val="0033163C"/>
    <w:rsid w:val="00345F57"/>
    <w:rsid w:val="00346FCB"/>
    <w:rsid w:val="00352F51"/>
    <w:rsid w:val="00354CFE"/>
    <w:rsid w:val="00355027"/>
    <w:rsid w:val="00361ED8"/>
    <w:rsid w:val="003650FA"/>
    <w:rsid w:val="003704BD"/>
    <w:rsid w:val="00374569"/>
    <w:rsid w:val="0039035C"/>
    <w:rsid w:val="00391AB6"/>
    <w:rsid w:val="0039456A"/>
    <w:rsid w:val="00394D5F"/>
    <w:rsid w:val="003955A0"/>
    <w:rsid w:val="0039668C"/>
    <w:rsid w:val="003A1648"/>
    <w:rsid w:val="003A35F5"/>
    <w:rsid w:val="003A7914"/>
    <w:rsid w:val="003B410E"/>
    <w:rsid w:val="003B43B7"/>
    <w:rsid w:val="003C5113"/>
    <w:rsid w:val="003D2423"/>
    <w:rsid w:val="003D2893"/>
    <w:rsid w:val="003D2E65"/>
    <w:rsid w:val="003D5A39"/>
    <w:rsid w:val="003E0240"/>
    <w:rsid w:val="003E0895"/>
    <w:rsid w:val="003E3BE0"/>
    <w:rsid w:val="003E5123"/>
    <w:rsid w:val="003E5E7D"/>
    <w:rsid w:val="003F4D72"/>
    <w:rsid w:val="003F7372"/>
    <w:rsid w:val="00406B73"/>
    <w:rsid w:val="00407250"/>
    <w:rsid w:val="00410604"/>
    <w:rsid w:val="00412D6F"/>
    <w:rsid w:val="00412F25"/>
    <w:rsid w:val="00415AC1"/>
    <w:rsid w:val="00416281"/>
    <w:rsid w:val="00416F85"/>
    <w:rsid w:val="004209F4"/>
    <w:rsid w:val="00422B50"/>
    <w:rsid w:val="004235A5"/>
    <w:rsid w:val="00424BED"/>
    <w:rsid w:val="00426E6F"/>
    <w:rsid w:val="00427F6A"/>
    <w:rsid w:val="004329A3"/>
    <w:rsid w:val="00434FC9"/>
    <w:rsid w:val="00437FAC"/>
    <w:rsid w:val="00445CE8"/>
    <w:rsid w:val="00447AD8"/>
    <w:rsid w:val="0045529A"/>
    <w:rsid w:val="00460915"/>
    <w:rsid w:val="00473922"/>
    <w:rsid w:val="00474073"/>
    <w:rsid w:val="00474A3B"/>
    <w:rsid w:val="00477BA2"/>
    <w:rsid w:val="0048198C"/>
    <w:rsid w:val="004A305D"/>
    <w:rsid w:val="004A4300"/>
    <w:rsid w:val="004A5426"/>
    <w:rsid w:val="004A631F"/>
    <w:rsid w:val="004B1209"/>
    <w:rsid w:val="004B3521"/>
    <w:rsid w:val="004B4B91"/>
    <w:rsid w:val="004B6C07"/>
    <w:rsid w:val="004C1298"/>
    <w:rsid w:val="004C2752"/>
    <w:rsid w:val="004C3EE8"/>
    <w:rsid w:val="004D36BD"/>
    <w:rsid w:val="004D3A93"/>
    <w:rsid w:val="004D42B0"/>
    <w:rsid w:val="004D42FC"/>
    <w:rsid w:val="004E6E58"/>
    <w:rsid w:val="004E74CE"/>
    <w:rsid w:val="004E759C"/>
    <w:rsid w:val="004F23A5"/>
    <w:rsid w:val="004F24FC"/>
    <w:rsid w:val="004F4A9F"/>
    <w:rsid w:val="005009A7"/>
    <w:rsid w:val="005015E7"/>
    <w:rsid w:val="00502ABC"/>
    <w:rsid w:val="00503A22"/>
    <w:rsid w:val="00504E19"/>
    <w:rsid w:val="0051151C"/>
    <w:rsid w:val="00516F3A"/>
    <w:rsid w:val="005204B9"/>
    <w:rsid w:val="00522326"/>
    <w:rsid w:val="005238C0"/>
    <w:rsid w:val="005243DB"/>
    <w:rsid w:val="0052709A"/>
    <w:rsid w:val="00533C5C"/>
    <w:rsid w:val="005454D1"/>
    <w:rsid w:val="00552F8A"/>
    <w:rsid w:val="00570F30"/>
    <w:rsid w:val="00571497"/>
    <w:rsid w:val="00572855"/>
    <w:rsid w:val="005729EB"/>
    <w:rsid w:val="00573E67"/>
    <w:rsid w:val="00576E6A"/>
    <w:rsid w:val="005812D6"/>
    <w:rsid w:val="00581AC3"/>
    <w:rsid w:val="00586381"/>
    <w:rsid w:val="005923DF"/>
    <w:rsid w:val="005924EF"/>
    <w:rsid w:val="00592BEB"/>
    <w:rsid w:val="00596A6B"/>
    <w:rsid w:val="005A49CD"/>
    <w:rsid w:val="005A5C34"/>
    <w:rsid w:val="005B044C"/>
    <w:rsid w:val="005B1D7F"/>
    <w:rsid w:val="005B4DE3"/>
    <w:rsid w:val="005B6691"/>
    <w:rsid w:val="005C0487"/>
    <w:rsid w:val="005D0C65"/>
    <w:rsid w:val="005F4F05"/>
    <w:rsid w:val="005F5EA0"/>
    <w:rsid w:val="005F7010"/>
    <w:rsid w:val="00604694"/>
    <w:rsid w:val="00605202"/>
    <w:rsid w:val="006060CC"/>
    <w:rsid w:val="00606C74"/>
    <w:rsid w:val="00607E91"/>
    <w:rsid w:val="006105AC"/>
    <w:rsid w:val="00622244"/>
    <w:rsid w:val="0062288C"/>
    <w:rsid w:val="006233B5"/>
    <w:rsid w:val="006261C5"/>
    <w:rsid w:val="00631004"/>
    <w:rsid w:val="00631ABF"/>
    <w:rsid w:val="00634BD4"/>
    <w:rsid w:val="0063568B"/>
    <w:rsid w:val="00646128"/>
    <w:rsid w:val="00647DE5"/>
    <w:rsid w:val="00650557"/>
    <w:rsid w:val="0065101A"/>
    <w:rsid w:val="00652E07"/>
    <w:rsid w:val="00654256"/>
    <w:rsid w:val="00662605"/>
    <w:rsid w:val="006633F2"/>
    <w:rsid w:val="00667B99"/>
    <w:rsid w:val="00670ADA"/>
    <w:rsid w:val="00674CB3"/>
    <w:rsid w:val="00676340"/>
    <w:rsid w:val="0067672C"/>
    <w:rsid w:val="00677821"/>
    <w:rsid w:val="006919DF"/>
    <w:rsid w:val="006B486A"/>
    <w:rsid w:val="006B4FDB"/>
    <w:rsid w:val="006C1E5E"/>
    <w:rsid w:val="006C466C"/>
    <w:rsid w:val="006C5C35"/>
    <w:rsid w:val="006C5F5B"/>
    <w:rsid w:val="006C6FE8"/>
    <w:rsid w:val="006D3F6A"/>
    <w:rsid w:val="006D423B"/>
    <w:rsid w:val="006E2260"/>
    <w:rsid w:val="006E41FD"/>
    <w:rsid w:val="006F0F66"/>
    <w:rsid w:val="006F31A1"/>
    <w:rsid w:val="006F6106"/>
    <w:rsid w:val="006F6824"/>
    <w:rsid w:val="00701EF3"/>
    <w:rsid w:val="00714BB9"/>
    <w:rsid w:val="00716C94"/>
    <w:rsid w:val="00716E93"/>
    <w:rsid w:val="0072049D"/>
    <w:rsid w:val="00733617"/>
    <w:rsid w:val="007344F4"/>
    <w:rsid w:val="007359D1"/>
    <w:rsid w:val="007418CC"/>
    <w:rsid w:val="00741DCA"/>
    <w:rsid w:val="00742E9A"/>
    <w:rsid w:val="007517CD"/>
    <w:rsid w:val="007528AD"/>
    <w:rsid w:val="00755169"/>
    <w:rsid w:val="00755C60"/>
    <w:rsid w:val="0076056C"/>
    <w:rsid w:val="00761CB2"/>
    <w:rsid w:val="00766D90"/>
    <w:rsid w:val="0076767C"/>
    <w:rsid w:val="00773797"/>
    <w:rsid w:val="007740D0"/>
    <w:rsid w:val="0077509C"/>
    <w:rsid w:val="00786F70"/>
    <w:rsid w:val="00792062"/>
    <w:rsid w:val="00795899"/>
    <w:rsid w:val="00796AFD"/>
    <w:rsid w:val="007A456E"/>
    <w:rsid w:val="007A47FA"/>
    <w:rsid w:val="007B3FA8"/>
    <w:rsid w:val="007D10A8"/>
    <w:rsid w:val="007D2926"/>
    <w:rsid w:val="007D593E"/>
    <w:rsid w:val="007E174A"/>
    <w:rsid w:val="007E23E7"/>
    <w:rsid w:val="007F05FF"/>
    <w:rsid w:val="007F2B1E"/>
    <w:rsid w:val="007F589C"/>
    <w:rsid w:val="008002DB"/>
    <w:rsid w:val="008040C8"/>
    <w:rsid w:val="00806520"/>
    <w:rsid w:val="00815C00"/>
    <w:rsid w:val="00824D7E"/>
    <w:rsid w:val="00830D65"/>
    <w:rsid w:val="0083258A"/>
    <w:rsid w:val="008367DE"/>
    <w:rsid w:val="00846B7B"/>
    <w:rsid w:val="00847BCE"/>
    <w:rsid w:val="008569B8"/>
    <w:rsid w:val="008614EC"/>
    <w:rsid w:val="00863434"/>
    <w:rsid w:val="008641A3"/>
    <w:rsid w:val="00864626"/>
    <w:rsid w:val="00875724"/>
    <w:rsid w:val="00875CA8"/>
    <w:rsid w:val="008810E3"/>
    <w:rsid w:val="00892E4B"/>
    <w:rsid w:val="00895A51"/>
    <w:rsid w:val="008A5100"/>
    <w:rsid w:val="008B17D1"/>
    <w:rsid w:val="008B22BE"/>
    <w:rsid w:val="008B25A1"/>
    <w:rsid w:val="008B2683"/>
    <w:rsid w:val="008B2B20"/>
    <w:rsid w:val="008B5216"/>
    <w:rsid w:val="008C670C"/>
    <w:rsid w:val="008C6B05"/>
    <w:rsid w:val="008C7308"/>
    <w:rsid w:val="008D1DDA"/>
    <w:rsid w:val="008D224A"/>
    <w:rsid w:val="008D37F6"/>
    <w:rsid w:val="008D6957"/>
    <w:rsid w:val="008D6CC7"/>
    <w:rsid w:val="008D7668"/>
    <w:rsid w:val="008E6F39"/>
    <w:rsid w:val="008F3CF0"/>
    <w:rsid w:val="008F574B"/>
    <w:rsid w:val="008F7562"/>
    <w:rsid w:val="00906FFD"/>
    <w:rsid w:val="00912257"/>
    <w:rsid w:val="00913976"/>
    <w:rsid w:val="00913CE3"/>
    <w:rsid w:val="00914E35"/>
    <w:rsid w:val="00921C01"/>
    <w:rsid w:val="00923139"/>
    <w:rsid w:val="0092743C"/>
    <w:rsid w:val="009463A7"/>
    <w:rsid w:val="00955E32"/>
    <w:rsid w:val="0095685C"/>
    <w:rsid w:val="00957200"/>
    <w:rsid w:val="009621CD"/>
    <w:rsid w:val="00966287"/>
    <w:rsid w:val="009670A9"/>
    <w:rsid w:val="00972739"/>
    <w:rsid w:val="00975A83"/>
    <w:rsid w:val="00985875"/>
    <w:rsid w:val="00990800"/>
    <w:rsid w:val="009958EC"/>
    <w:rsid w:val="009A0E2B"/>
    <w:rsid w:val="009A15DE"/>
    <w:rsid w:val="009A4137"/>
    <w:rsid w:val="009A7D8E"/>
    <w:rsid w:val="009C0CE3"/>
    <w:rsid w:val="009E0903"/>
    <w:rsid w:val="009E15CD"/>
    <w:rsid w:val="009E1B7F"/>
    <w:rsid w:val="009E223C"/>
    <w:rsid w:val="009E23D7"/>
    <w:rsid w:val="009E491B"/>
    <w:rsid w:val="009F24B1"/>
    <w:rsid w:val="009F24F2"/>
    <w:rsid w:val="009F394A"/>
    <w:rsid w:val="009F748B"/>
    <w:rsid w:val="00A01B04"/>
    <w:rsid w:val="00A01FF2"/>
    <w:rsid w:val="00A026C2"/>
    <w:rsid w:val="00A0570E"/>
    <w:rsid w:val="00A07546"/>
    <w:rsid w:val="00A115AF"/>
    <w:rsid w:val="00A155A9"/>
    <w:rsid w:val="00A21BBD"/>
    <w:rsid w:val="00A24927"/>
    <w:rsid w:val="00A24B9D"/>
    <w:rsid w:val="00A27117"/>
    <w:rsid w:val="00A4353D"/>
    <w:rsid w:val="00A4443A"/>
    <w:rsid w:val="00A44920"/>
    <w:rsid w:val="00A45FC6"/>
    <w:rsid w:val="00A53A72"/>
    <w:rsid w:val="00A5688B"/>
    <w:rsid w:val="00A575D2"/>
    <w:rsid w:val="00A6040B"/>
    <w:rsid w:val="00A61460"/>
    <w:rsid w:val="00A63B85"/>
    <w:rsid w:val="00A71BB0"/>
    <w:rsid w:val="00A756F6"/>
    <w:rsid w:val="00A77446"/>
    <w:rsid w:val="00A80781"/>
    <w:rsid w:val="00A83D2B"/>
    <w:rsid w:val="00A90A62"/>
    <w:rsid w:val="00A922AB"/>
    <w:rsid w:val="00A9365B"/>
    <w:rsid w:val="00A94A09"/>
    <w:rsid w:val="00AA307A"/>
    <w:rsid w:val="00AA4939"/>
    <w:rsid w:val="00AA5F9B"/>
    <w:rsid w:val="00AA729F"/>
    <w:rsid w:val="00AB10CA"/>
    <w:rsid w:val="00AB1404"/>
    <w:rsid w:val="00AB14E3"/>
    <w:rsid w:val="00AB4F8A"/>
    <w:rsid w:val="00AB6228"/>
    <w:rsid w:val="00AC0601"/>
    <w:rsid w:val="00AC63A0"/>
    <w:rsid w:val="00AD217C"/>
    <w:rsid w:val="00AD217F"/>
    <w:rsid w:val="00AD6DF7"/>
    <w:rsid w:val="00AE278B"/>
    <w:rsid w:val="00AE4464"/>
    <w:rsid w:val="00AF177F"/>
    <w:rsid w:val="00AF3927"/>
    <w:rsid w:val="00B00469"/>
    <w:rsid w:val="00B046E3"/>
    <w:rsid w:val="00B04FC7"/>
    <w:rsid w:val="00B063BF"/>
    <w:rsid w:val="00B06B6C"/>
    <w:rsid w:val="00B23920"/>
    <w:rsid w:val="00B25B98"/>
    <w:rsid w:val="00B26B61"/>
    <w:rsid w:val="00B3216D"/>
    <w:rsid w:val="00B32851"/>
    <w:rsid w:val="00B33061"/>
    <w:rsid w:val="00B401EA"/>
    <w:rsid w:val="00B414D7"/>
    <w:rsid w:val="00B41D50"/>
    <w:rsid w:val="00B463F5"/>
    <w:rsid w:val="00B50576"/>
    <w:rsid w:val="00B54470"/>
    <w:rsid w:val="00B545A8"/>
    <w:rsid w:val="00B56010"/>
    <w:rsid w:val="00B578C1"/>
    <w:rsid w:val="00B61BFA"/>
    <w:rsid w:val="00B67409"/>
    <w:rsid w:val="00B67752"/>
    <w:rsid w:val="00B67AA7"/>
    <w:rsid w:val="00B74589"/>
    <w:rsid w:val="00B75045"/>
    <w:rsid w:val="00B8263C"/>
    <w:rsid w:val="00B8779C"/>
    <w:rsid w:val="00B9630D"/>
    <w:rsid w:val="00BA33E4"/>
    <w:rsid w:val="00BA495F"/>
    <w:rsid w:val="00BA5942"/>
    <w:rsid w:val="00BB63BB"/>
    <w:rsid w:val="00BC65F5"/>
    <w:rsid w:val="00BD0628"/>
    <w:rsid w:val="00BD13DB"/>
    <w:rsid w:val="00BD24F5"/>
    <w:rsid w:val="00BD326F"/>
    <w:rsid w:val="00BD3A52"/>
    <w:rsid w:val="00BE2507"/>
    <w:rsid w:val="00BE7517"/>
    <w:rsid w:val="00BF7427"/>
    <w:rsid w:val="00C01715"/>
    <w:rsid w:val="00C023FD"/>
    <w:rsid w:val="00C02534"/>
    <w:rsid w:val="00C05572"/>
    <w:rsid w:val="00C0659C"/>
    <w:rsid w:val="00C066F6"/>
    <w:rsid w:val="00C07F61"/>
    <w:rsid w:val="00C10E15"/>
    <w:rsid w:val="00C20AD6"/>
    <w:rsid w:val="00C22C7D"/>
    <w:rsid w:val="00C22E21"/>
    <w:rsid w:val="00C316DC"/>
    <w:rsid w:val="00C326D8"/>
    <w:rsid w:val="00C33C01"/>
    <w:rsid w:val="00C3419F"/>
    <w:rsid w:val="00C35315"/>
    <w:rsid w:val="00C40BB2"/>
    <w:rsid w:val="00C43DFC"/>
    <w:rsid w:val="00C45730"/>
    <w:rsid w:val="00C52C3B"/>
    <w:rsid w:val="00C55828"/>
    <w:rsid w:val="00C64A2C"/>
    <w:rsid w:val="00C67C84"/>
    <w:rsid w:val="00C7612B"/>
    <w:rsid w:val="00C85564"/>
    <w:rsid w:val="00C85DD4"/>
    <w:rsid w:val="00C864A9"/>
    <w:rsid w:val="00C86CC7"/>
    <w:rsid w:val="00C94563"/>
    <w:rsid w:val="00C947BC"/>
    <w:rsid w:val="00C9694A"/>
    <w:rsid w:val="00C9710E"/>
    <w:rsid w:val="00CA0346"/>
    <w:rsid w:val="00CA26E8"/>
    <w:rsid w:val="00CA457A"/>
    <w:rsid w:val="00CA54AD"/>
    <w:rsid w:val="00CA5759"/>
    <w:rsid w:val="00CA5935"/>
    <w:rsid w:val="00CA78C0"/>
    <w:rsid w:val="00CB2CC6"/>
    <w:rsid w:val="00CB39E8"/>
    <w:rsid w:val="00CB4031"/>
    <w:rsid w:val="00CB5251"/>
    <w:rsid w:val="00CC12B5"/>
    <w:rsid w:val="00CC2FFA"/>
    <w:rsid w:val="00CC7FF4"/>
    <w:rsid w:val="00CD7567"/>
    <w:rsid w:val="00CE736D"/>
    <w:rsid w:val="00CF1881"/>
    <w:rsid w:val="00CF2A76"/>
    <w:rsid w:val="00D022FA"/>
    <w:rsid w:val="00D02803"/>
    <w:rsid w:val="00D031D7"/>
    <w:rsid w:val="00D03B35"/>
    <w:rsid w:val="00D045FE"/>
    <w:rsid w:val="00D10DCB"/>
    <w:rsid w:val="00D24F87"/>
    <w:rsid w:val="00D3181E"/>
    <w:rsid w:val="00D31D48"/>
    <w:rsid w:val="00D35C36"/>
    <w:rsid w:val="00D37E56"/>
    <w:rsid w:val="00D42E28"/>
    <w:rsid w:val="00D4695F"/>
    <w:rsid w:val="00D4762B"/>
    <w:rsid w:val="00D52FC2"/>
    <w:rsid w:val="00D53BBB"/>
    <w:rsid w:val="00D54AE3"/>
    <w:rsid w:val="00D54B84"/>
    <w:rsid w:val="00D57216"/>
    <w:rsid w:val="00D5774A"/>
    <w:rsid w:val="00D614C8"/>
    <w:rsid w:val="00D619E4"/>
    <w:rsid w:val="00D61C45"/>
    <w:rsid w:val="00D620BD"/>
    <w:rsid w:val="00D62F35"/>
    <w:rsid w:val="00D6452D"/>
    <w:rsid w:val="00D663A2"/>
    <w:rsid w:val="00D663EF"/>
    <w:rsid w:val="00D677DB"/>
    <w:rsid w:val="00D7372C"/>
    <w:rsid w:val="00D873A5"/>
    <w:rsid w:val="00D91EC3"/>
    <w:rsid w:val="00D92851"/>
    <w:rsid w:val="00D92C80"/>
    <w:rsid w:val="00D95F4D"/>
    <w:rsid w:val="00D96E6D"/>
    <w:rsid w:val="00DB7FFC"/>
    <w:rsid w:val="00DC127B"/>
    <w:rsid w:val="00DC2F0D"/>
    <w:rsid w:val="00DC7D8C"/>
    <w:rsid w:val="00DD0F6A"/>
    <w:rsid w:val="00DD22D2"/>
    <w:rsid w:val="00DF2F7A"/>
    <w:rsid w:val="00DF61A6"/>
    <w:rsid w:val="00E025BB"/>
    <w:rsid w:val="00E06045"/>
    <w:rsid w:val="00E0764D"/>
    <w:rsid w:val="00E11A1F"/>
    <w:rsid w:val="00E11D06"/>
    <w:rsid w:val="00E12501"/>
    <w:rsid w:val="00E1267D"/>
    <w:rsid w:val="00E22BB1"/>
    <w:rsid w:val="00E276DE"/>
    <w:rsid w:val="00E27A58"/>
    <w:rsid w:val="00E31196"/>
    <w:rsid w:val="00E31FAE"/>
    <w:rsid w:val="00E329C3"/>
    <w:rsid w:val="00E35E03"/>
    <w:rsid w:val="00E43851"/>
    <w:rsid w:val="00E43A75"/>
    <w:rsid w:val="00E44048"/>
    <w:rsid w:val="00E4482C"/>
    <w:rsid w:val="00E4615C"/>
    <w:rsid w:val="00E46625"/>
    <w:rsid w:val="00E46910"/>
    <w:rsid w:val="00E605EE"/>
    <w:rsid w:val="00E62D40"/>
    <w:rsid w:val="00E66D1F"/>
    <w:rsid w:val="00E6777A"/>
    <w:rsid w:val="00E70E5B"/>
    <w:rsid w:val="00E725A3"/>
    <w:rsid w:val="00E7399A"/>
    <w:rsid w:val="00E73FFA"/>
    <w:rsid w:val="00E818E6"/>
    <w:rsid w:val="00E91C3B"/>
    <w:rsid w:val="00E9607F"/>
    <w:rsid w:val="00E97088"/>
    <w:rsid w:val="00EA5349"/>
    <w:rsid w:val="00EA5DFB"/>
    <w:rsid w:val="00EB2064"/>
    <w:rsid w:val="00EC1AA8"/>
    <w:rsid w:val="00EE58BF"/>
    <w:rsid w:val="00EF4070"/>
    <w:rsid w:val="00EF4DA0"/>
    <w:rsid w:val="00EF5C00"/>
    <w:rsid w:val="00EF7B5F"/>
    <w:rsid w:val="00F06062"/>
    <w:rsid w:val="00F10EF2"/>
    <w:rsid w:val="00F117AD"/>
    <w:rsid w:val="00F165BF"/>
    <w:rsid w:val="00F226A3"/>
    <w:rsid w:val="00F247AD"/>
    <w:rsid w:val="00F30109"/>
    <w:rsid w:val="00F47F7E"/>
    <w:rsid w:val="00F52F5F"/>
    <w:rsid w:val="00F563D3"/>
    <w:rsid w:val="00F5706A"/>
    <w:rsid w:val="00F61A51"/>
    <w:rsid w:val="00F65251"/>
    <w:rsid w:val="00F75E0C"/>
    <w:rsid w:val="00F83736"/>
    <w:rsid w:val="00F842C7"/>
    <w:rsid w:val="00F84A46"/>
    <w:rsid w:val="00F8567B"/>
    <w:rsid w:val="00F93A63"/>
    <w:rsid w:val="00F96803"/>
    <w:rsid w:val="00FA3032"/>
    <w:rsid w:val="00FA53EE"/>
    <w:rsid w:val="00FA5440"/>
    <w:rsid w:val="00FA5D59"/>
    <w:rsid w:val="00FB38EC"/>
    <w:rsid w:val="00FB6712"/>
    <w:rsid w:val="00FB6835"/>
    <w:rsid w:val="00FB714A"/>
    <w:rsid w:val="00FC188F"/>
    <w:rsid w:val="00FC2A8A"/>
    <w:rsid w:val="00FC3535"/>
    <w:rsid w:val="00FC3D57"/>
    <w:rsid w:val="00FC5842"/>
    <w:rsid w:val="00FD2F56"/>
    <w:rsid w:val="00FD4709"/>
    <w:rsid w:val="00FD6714"/>
    <w:rsid w:val="00FE665B"/>
    <w:rsid w:val="00FF0973"/>
    <w:rsid w:val="00FF2C02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62F20"/>
  <w14:defaultImageDpi w14:val="300"/>
  <w15:docId w15:val="{98E7869C-DF92-3C41-A1BC-D7EABEB1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5DF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5DF9"/>
    <w:pPr>
      <w:keepNext/>
      <w:keepLines/>
      <w:tabs>
        <w:tab w:val="left" w:pos="5693"/>
      </w:tabs>
      <w:spacing w:before="240"/>
      <w:jc w:val="center"/>
      <w:outlineLvl w:val="0"/>
    </w:pPr>
    <w:rPr>
      <w:rFonts w:ascii="Klavika Medium" w:eastAsiaTheme="majorEastAsia" w:hAnsi="Klavika Medium" w:cstheme="majorBidi"/>
      <w:color w:val="275F35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09F4"/>
    <w:pPr>
      <w:keepNext/>
      <w:keepLines/>
      <w:spacing w:before="40"/>
      <w:outlineLvl w:val="1"/>
    </w:pPr>
    <w:rPr>
      <w:rFonts w:ascii="Klavika Medium" w:eastAsiaTheme="majorEastAsia" w:hAnsi="Klavika Medium" w:cstheme="majorBidi"/>
      <w:color w:val="008000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A5F9B"/>
    <w:pPr>
      <w:keepNext/>
      <w:keepLines/>
      <w:spacing w:before="40"/>
      <w:outlineLvl w:val="2"/>
    </w:pPr>
    <w:rPr>
      <w:rFonts w:ascii="Klavika Medium" w:hAnsi="Klavika Medium" w:cstheme="majorBidi"/>
      <w:color w:val="008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F5DF9"/>
    <w:pPr>
      <w:contextualSpacing/>
    </w:pPr>
  </w:style>
  <w:style w:type="character" w:styleId="Hyperlink">
    <w:name w:val="Hyperlink"/>
    <w:basedOn w:val="DefaultParagraphFont"/>
    <w:unhideWhenUsed/>
    <w:qFormat/>
    <w:rsid w:val="00072DFC"/>
    <w:rPr>
      <w:color w:val="008000"/>
      <w:u w:val="single"/>
    </w:rPr>
  </w:style>
  <w:style w:type="paragraph" w:styleId="NoSpacing">
    <w:name w:val="No Spacing"/>
    <w:uiPriority w:val="1"/>
    <w:rsid w:val="008B2683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F5DF9"/>
    <w:pPr>
      <w:spacing w:after="0"/>
      <w:contextualSpacing/>
      <w:jc w:val="center"/>
    </w:pPr>
    <w:rPr>
      <w:rFonts w:ascii="Klavika Medium" w:eastAsiaTheme="majorEastAsia" w:hAnsi="Klavika Medium" w:cstheme="majorBidi"/>
      <w:color w:val="275F35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DF9"/>
    <w:rPr>
      <w:rFonts w:ascii="Klavika Medium" w:eastAsiaTheme="majorEastAsia" w:hAnsi="Klavika Medium" w:cstheme="majorBidi"/>
      <w:color w:val="275F35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209F4"/>
    <w:rPr>
      <w:rFonts w:ascii="Klavika Medium" w:eastAsiaTheme="majorEastAsia" w:hAnsi="Klavika Medium" w:cstheme="majorBidi"/>
      <w:color w:val="008000"/>
    </w:rPr>
  </w:style>
  <w:style w:type="paragraph" w:customStyle="1" w:styleId="BoldItalic">
    <w:name w:val="Bold Italic"/>
    <w:basedOn w:val="Normal"/>
    <w:rsid w:val="00DD22D2"/>
    <w:pPr>
      <w:ind w:left="450"/>
    </w:pPr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FF5DF9"/>
    <w:rPr>
      <w:rFonts w:ascii="Klavika Medium" w:eastAsiaTheme="majorEastAsia" w:hAnsi="Klavika Medium" w:cstheme="majorBidi"/>
      <w:color w:val="275F35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5F9B"/>
    <w:rPr>
      <w:rFonts w:ascii="Klavika Medium" w:hAnsi="Klavika Medium" w:cstheme="majorBidi"/>
      <w:color w:val="008000"/>
      <w:sz w:val="22"/>
    </w:rPr>
  </w:style>
  <w:style w:type="character" w:styleId="Strong">
    <w:name w:val="Strong"/>
    <w:basedOn w:val="DefaultParagraphFont"/>
    <w:uiPriority w:val="22"/>
    <w:qFormat/>
    <w:rsid w:val="00F8567B"/>
    <w:rPr>
      <w:b/>
      <w:bCs/>
    </w:rPr>
  </w:style>
  <w:style w:type="paragraph" w:customStyle="1" w:styleId="SubTitle">
    <w:name w:val="Sub Title"/>
    <w:basedOn w:val="Normal"/>
    <w:autoRedefine/>
    <w:qFormat/>
    <w:rsid w:val="000F0F06"/>
    <w:pPr>
      <w:keepNext/>
      <w:tabs>
        <w:tab w:val="left" w:pos="3587"/>
      </w:tabs>
    </w:pPr>
    <w:rPr>
      <w:i/>
      <w:color w:val="008000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32"/>
    <w:rPr>
      <w:rFonts w:asciiTheme="majorHAnsi" w:eastAsia="Times New Roman" w:hAnsiTheme="majorHAnsi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32"/>
    <w:rPr>
      <w:rFonts w:asciiTheme="majorHAnsi" w:eastAsia="Times New Roman" w:hAnsiTheme="majorHAnsi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65BF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165BF"/>
    <w:pPr>
      <w:spacing w:before="20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65BF"/>
    <w:rPr>
      <w:rFonts w:asciiTheme="majorHAnsi" w:eastAsia="Times New Roman" w:hAnsiTheme="majorHAnsi" w:cs="Times New Roman"/>
      <w:iCs/>
      <w:color w:val="404040" w:themeColor="text1" w:themeTint="BF"/>
      <w:sz w:val="22"/>
      <w:szCs w:val="20"/>
    </w:rPr>
  </w:style>
  <w:style w:type="character" w:styleId="LineNumber">
    <w:name w:val="line number"/>
    <w:basedOn w:val="DefaultParagraphFont"/>
    <w:uiPriority w:val="99"/>
    <w:unhideWhenUsed/>
    <w:rsid w:val="00AA729F"/>
  </w:style>
  <w:style w:type="paragraph" w:styleId="Caption">
    <w:name w:val="caption"/>
    <w:basedOn w:val="Normal"/>
    <w:next w:val="Normal"/>
    <w:autoRedefine/>
    <w:uiPriority w:val="35"/>
    <w:unhideWhenUsed/>
    <w:qFormat/>
    <w:rsid w:val="00F247AD"/>
    <w:pPr>
      <w:ind w:left="720"/>
    </w:pPr>
    <w:rPr>
      <w:b/>
      <w:i/>
      <w:iCs/>
      <w:color w:val="174722"/>
      <w:sz w:val="20"/>
      <w:szCs w:val="18"/>
    </w:rPr>
  </w:style>
  <w:style w:type="character" w:styleId="Emphasis">
    <w:name w:val="Emphasis"/>
    <w:basedOn w:val="DefaultParagraphFont"/>
    <w:uiPriority w:val="20"/>
    <w:qFormat/>
    <w:rsid w:val="000F346A"/>
    <w:rPr>
      <w:i/>
      <w:iCs/>
    </w:rPr>
  </w:style>
  <w:style w:type="character" w:styleId="UnresolvedMention">
    <w:name w:val="Unresolved Mention"/>
    <w:basedOn w:val="DefaultParagraphFont"/>
    <w:uiPriority w:val="99"/>
    <w:rsid w:val="000326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F5DF9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5DF9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LaCie/11)%20TOOLBOX/TILT%20Program%20Files/The%20Institute%20for%20Learning%20and%20Teaching/Document%20Templates/Accessible%20TILT%20WordDoc%20Template4-No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86BA1A-DCBF-2343-82F5-20929F07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TILT WordDoc Template4-NoFooter.dotx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Connor,Peter</cp:lastModifiedBy>
  <cp:revision>1</cp:revision>
  <cp:lastPrinted>2018-09-27T17:09:00Z</cp:lastPrinted>
  <dcterms:created xsi:type="dcterms:W3CDTF">2021-07-23T22:46:00Z</dcterms:created>
  <dcterms:modified xsi:type="dcterms:W3CDTF">2021-07-23T22:58:00Z</dcterms:modified>
</cp:coreProperties>
</file>