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811C" w14:textId="77777777" w:rsidR="00277160" w:rsidRPr="00F77FA4" w:rsidRDefault="00277160" w:rsidP="00277160">
      <w:pPr>
        <w:rPr>
          <w:rFonts w:ascii="Calibri" w:eastAsia="Times New Roman" w:hAnsi="Calibri" w:cs="Times New Roman"/>
          <w:color w:val="000000"/>
        </w:rPr>
      </w:pPr>
      <w:r w:rsidRPr="00F77FA4">
        <w:rPr>
          <w:rFonts w:ascii="Calibri" w:eastAsia="Times New Roman" w:hAnsi="Calibri" w:cs="Times New Roman"/>
          <w:color w:val="000000"/>
          <w:sz w:val="22"/>
          <w:szCs w:val="22"/>
        </w:rPr>
        <w:t> </w:t>
      </w:r>
    </w:p>
    <w:p w14:paraId="19C2330F" w14:textId="77777777" w:rsidR="00B84225" w:rsidRDefault="00D71AA3" w:rsidP="00277160">
      <w:pPr>
        <w:pStyle w:val="Title"/>
      </w:pPr>
      <w:r>
        <w:t xml:space="preserve">Syllabus Language for Addressing Third-party Homework Helper Sites </w:t>
      </w:r>
    </w:p>
    <w:p w14:paraId="1306F72D" w14:textId="63283D3D" w:rsidR="00277160" w:rsidRDefault="00D71AA3" w:rsidP="00277160">
      <w:pPr>
        <w:pStyle w:val="Title"/>
      </w:pPr>
      <w:r>
        <w:t xml:space="preserve">(Chegg, </w:t>
      </w:r>
      <w:proofErr w:type="spellStart"/>
      <w:r>
        <w:t>etc</w:t>
      </w:r>
      <w:proofErr w:type="spellEnd"/>
      <w:r>
        <w:t>)</w:t>
      </w:r>
    </w:p>
    <w:p w14:paraId="0D453153" w14:textId="77777777" w:rsidR="00277160" w:rsidRPr="00277160" w:rsidRDefault="00277160" w:rsidP="00277160"/>
    <w:p w14:paraId="3281E491" w14:textId="77777777" w:rsidR="00277160" w:rsidRPr="00F77FA4" w:rsidRDefault="00277160" w:rsidP="00277160">
      <w:pPr>
        <w:pStyle w:val="Heading2"/>
      </w:pPr>
      <w:r>
        <w:t>Include this statement to address third party helper sights such as Chegg.</w:t>
      </w:r>
    </w:p>
    <w:p w14:paraId="3C2A56FB" w14:textId="77777777" w:rsidR="00277160" w:rsidRPr="00F77FA4" w:rsidRDefault="00277160" w:rsidP="00277160">
      <w:pPr>
        <w:rPr>
          <w:rFonts w:ascii="Calibri" w:eastAsia="Times New Roman" w:hAnsi="Calibri" w:cs="Times New Roman"/>
          <w:color w:val="000000"/>
        </w:rPr>
      </w:pPr>
      <w:r w:rsidRPr="00F77FA4">
        <w:rPr>
          <w:rFonts w:ascii="Calibri" w:eastAsia="Times New Roman" w:hAnsi="Calibri" w:cs="Times New Roman"/>
          <w:color w:val="000000"/>
          <w:sz w:val="22"/>
          <w:szCs w:val="22"/>
        </w:rPr>
        <w:t> </w:t>
      </w:r>
    </w:p>
    <w:p w14:paraId="3F57BFE3" w14:textId="77777777" w:rsidR="00277160" w:rsidRPr="00F77FA4" w:rsidRDefault="00277160" w:rsidP="00277160">
      <w:pPr>
        <w:rPr>
          <w:rFonts w:ascii="Calibri" w:eastAsia="Times New Roman" w:hAnsi="Calibri" w:cs="Times New Roman"/>
          <w:color w:val="000000"/>
        </w:rPr>
      </w:pPr>
      <w:r w:rsidRPr="00F77FA4">
        <w:rPr>
          <w:rFonts w:ascii="Calibri" w:eastAsia="Times New Roman" w:hAnsi="Calibri" w:cs="Times New Roman"/>
          <w:color w:val="000000"/>
          <w:sz w:val="22"/>
          <w:szCs w:val="22"/>
        </w:rPr>
        <w:t xml:space="preserve">The use of online “homework helper” sites including, but not limited to, Chegg, </w:t>
      </w:r>
      <w:proofErr w:type="spellStart"/>
      <w:r w:rsidRPr="00F77FA4">
        <w:rPr>
          <w:rFonts w:ascii="Calibri" w:eastAsia="Times New Roman" w:hAnsi="Calibri" w:cs="Times New Roman"/>
          <w:color w:val="000000"/>
          <w:sz w:val="22"/>
          <w:szCs w:val="22"/>
        </w:rPr>
        <w:t>NoteHall</w:t>
      </w:r>
      <w:proofErr w:type="spellEnd"/>
      <w:r w:rsidRPr="00F77FA4">
        <w:rPr>
          <w:rFonts w:ascii="Calibri" w:eastAsia="Times New Roman" w:hAnsi="Calibri" w:cs="Times New Roman"/>
          <w:color w:val="000000"/>
          <w:sz w:val="22"/>
          <w:szCs w:val="22"/>
        </w:rPr>
        <w:t xml:space="preserve">, Quizlet and </w:t>
      </w:r>
      <w:proofErr w:type="spellStart"/>
      <w:r w:rsidRPr="00F77FA4">
        <w:rPr>
          <w:rFonts w:ascii="Calibri" w:eastAsia="Times New Roman" w:hAnsi="Calibri" w:cs="Times New Roman"/>
          <w:color w:val="000000"/>
          <w:sz w:val="22"/>
          <w:szCs w:val="22"/>
        </w:rPr>
        <w:t>Koofers</w:t>
      </w:r>
      <w:proofErr w:type="spellEnd"/>
      <w:r w:rsidRPr="00F77FA4">
        <w:rPr>
          <w:rFonts w:ascii="Calibri" w:eastAsia="Times New Roman" w:hAnsi="Calibri" w:cs="Times New Roman"/>
          <w:color w:val="000000"/>
          <w:sz w:val="22"/>
          <w:szCs w:val="22"/>
        </w:rPr>
        <w:t xml:space="preserve"> is not permitted in this course. Please reach out to ______________ (us, me, your TA, your ULA) to discuss if a specific service you are thinking about using for this course is acceptable.  </w:t>
      </w:r>
    </w:p>
    <w:p w14:paraId="2469461A" w14:textId="77777777" w:rsidR="00277160" w:rsidRPr="00F77FA4" w:rsidRDefault="00277160" w:rsidP="00277160">
      <w:pPr>
        <w:rPr>
          <w:rFonts w:ascii="Calibri" w:eastAsia="Times New Roman" w:hAnsi="Calibri" w:cs="Times New Roman"/>
          <w:color w:val="000000"/>
        </w:rPr>
      </w:pPr>
      <w:r w:rsidRPr="00F77FA4">
        <w:rPr>
          <w:rFonts w:ascii="Calibri" w:eastAsia="Times New Roman" w:hAnsi="Calibri" w:cs="Times New Roman"/>
          <w:color w:val="000000"/>
          <w:sz w:val="22"/>
          <w:szCs w:val="22"/>
        </w:rPr>
        <w:t>  </w:t>
      </w:r>
    </w:p>
    <w:p w14:paraId="75B316BA" w14:textId="77777777" w:rsidR="00277160" w:rsidRDefault="00277160" w:rsidP="00BD446D">
      <w:pPr>
        <w:pStyle w:val="Heading2"/>
      </w:pPr>
      <w:r w:rsidRPr="00F77FA4">
        <w:t>Text with penalty:  </w:t>
      </w:r>
    </w:p>
    <w:p w14:paraId="727BE21E" w14:textId="77777777" w:rsidR="00BD446D" w:rsidRPr="00BD446D" w:rsidRDefault="00BD446D" w:rsidP="00BD446D"/>
    <w:p w14:paraId="159E7F2E" w14:textId="77777777" w:rsidR="00277160" w:rsidRPr="00F77FA4" w:rsidRDefault="00277160" w:rsidP="00277160">
      <w:pPr>
        <w:rPr>
          <w:rFonts w:ascii="Calibri" w:eastAsia="Times New Roman" w:hAnsi="Calibri" w:cs="Times New Roman"/>
          <w:color w:val="000000"/>
        </w:rPr>
      </w:pPr>
      <w:r w:rsidRPr="00F77FA4">
        <w:rPr>
          <w:rFonts w:ascii="Calibri" w:eastAsia="Times New Roman" w:hAnsi="Calibri" w:cs="Times New Roman"/>
          <w:color w:val="000000"/>
          <w:sz w:val="22"/>
          <w:szCs w:val="22"/>
        </w:rPr>
        <w:t xml:space="preserve">The use of online “homework helper” sites including, but not limited to, Chegg, </w:t>
      </w:r>
      <w:proofErr w:type="spellStart"/>
      <w:r w:rsidRPr="00F77FA4">
        <w:rPr>
          <w:rFonts w:ascii="Calibri" w:eastAsia="Times New Roman" w:hAnsi="Calibri" w:cs="Times New Roman"/>
          <w:color w:val="000000"/>
          <w:sz w:val="22"/>
          <w:szCs w:val="22"/>
        </w:rPr>
        <w:t>NoteHall</w:t>
      </w:r>
      <w:proofErr w:type="spellEnd"/>
      <w:r w:rsidRPr="00F77FA4">
        <w:rPr>
          <w:rFonts w:ascii="Calibri" w:eastAsia="Times New Roman" w:hAnsi="Calibri" w:cs="Times New Roman"/>
          <w:color w:val="000000"/>
          <w:sz w:val="22"/>
          <w:szCs w:val="22"/>
        </w:rPr>
        <w:t xml:space="preserve">, Quizlet, and </w:t>
      </w:r>
      <w:proofErr w:type="spellStart"/>
      <w:r w:rsidRPr="00F77FA4">
        <w:rPr>
          <w:rFonts w:ascii="Calibri" w:eastAsia="Times New Roman" w:hAnsi="Calibri" w:cs="Times New Roman"/>
          <w:color w:val="000000"/>
          <w:sz w:val="22"/>
          <w:szCs w:val="22"/>
        </w:rPr>
        <w:t>Koofers</w:t>
      </w:r>
      <w:proofErr w:type="spellEnd"/>
      <w:r w:rsidRPr="00F77FA4">
        <w:rPr>
          <w:rFonts w:ascii="Calibri" w:eastAsia="Times New Roman" w:hAnsi="Calibri" w:cs="Times New Roman"/>
          <w:color w:val="000000"/>
          <w:sz w:val="22"/>
          <w:szCs w:val="22"/>
        </w:rPr>
        <w:t xml:space="preserve"> is not permitted in this course. Please reach out to __________ (us, me, your TA, your ULA) to discuss if a specific service you are thinking about using for this course is acceptable.</w:t>
      </w:r>
    </w:p>
    <w:p w14:paraId="7C81B8EF" w14:textId="77777777" w:rsidR="00277160" w:rsidRPr="00F77FA4" w:rsidRDefault="00277160" w:rsidP="00277160">
      <w:pPr>
        <w:rPr>
          <w:rFonts w:ascii="Calibri" w:eastAsia="Times New Roman" w:hAnsi="Calibri" w:cs="Times New Roman"/>
          <w:color w:val="000000"/>
        </w:rPr>
      </w:pPr>
      <w:r w:rsidRPr="00F77FA4">
        <w:rPr>
          <w:rFonts w:ascii="Calibri" w:eastAsia="Times New Roman" w:hAnsi="Calibri" w:cs="Times New Roman"/>
          <w:color w:val="000000"/>
          <w:sz w:val="22"/>
          <w:szCs w:val="22"/>
        </w:rPr>
        <w:t> </w:t>
      </w:r>
    </w:p>
    <w:p w14:paraId="17A0B5FE" w14:textId="77777777" w:rsidR="00277160" w:rsidRPr="00F77FA4" w:rsidRDefault="00277160" w:rsidP="00277160">
      <w:pPr>
        <w:rPr>
          <w:rFonts w:ascii="Calibri" w:eastAsia="Times New Roman" w:hAnsi="Calibri" w:cs="Times New Roman"/>
          <w:color w:val="000000"/>
        </w:rPr>
      </w:pPr>
      <w:r w:rsidRPr="00F77FA4">
        <w:rPr>
          <w:rFonts w:ascii="Calibri" w:eastAsia="Times New Roman" w:hAnsi="Calibri" w:cs="Times New Roman"/>
          <w:color w:val="000000"/>
          <w:sz w:val="22"/>
          <w:szCs w:val="22"/>
        </w:rPr>
        <w:t>Use of these types of resources will be considered receiving unauthorized assistance and, therefore, a violation of the student conduct code. Using them may result, at the discretion of the instructor, in a zero for the course, assignment, quiz, or exam. All incidents of this type will be referred to the CSU Student Resolution Center and may be subject to additional University disciplinary action.</w:t>
      </w:r>
    </w:p>
    <w:p w14:paraId="0B728CD8" w14:textId="77777777" w:rsidR="00277160" w:rsidRPr="00F77FA4" w:rsidRDefault="00277160" w:rsidP="00277160">
      <w:pPr>
        <w:rPr>
          <w:rFonts w:ascii="Calibri" w:eastAsia="Times New Roman" w:hAnsi="Calibri" w:cs="Times New Roman"/>
          <w:color w:val="000000"/>
        </w:rPr>
      </w:pPr>
      <w:r w:rsidRPr="00F77FA4">
        <w:rPr>
          <w:rFonts w:ascii="Calibri" w:eastAsia="Times New Roman" w:hAnsi="Calibri" w:cs="Times New Roman"/>
          <w:color w:val="000000"/>
          <w:sz w:val="22"/>
          <w:szCs w:val="22"/>
        </w:rPr>
        <w:t> </w:t>
      </w:r>
    </w:p>
    <w:p w14:paraId="4491FD74" w14:textId="77777777" w:rsidR="00B3216D" w:rsidRPr="001254AD" w:rsidRDefault="00B3216D" w:rsidP="001254AD">
      <w:pPr>
        <w:tabs>
          <w:tab w:val="left" w:pos="3520"/>
        </w:tabs>
      </w:pPr>
    </w:p>
    <w:sectPr w:rsidR="00B3216D" w:rsidRPr="001254AD" w:rsidSect="00676340">
      <w:headerReference w:type="even" r:id="rId8"/>
      <w:headerReference w:type="default" r:id="rId9"/>
      <w:footerReference w:type="even" r:id="rId10"/>
      <w:footerReference w:type="default" r:id="rId11"/>
      <w:headerReference w:type="first" r:id="rId12"/>
      <w:footerReference w:type="first" r:id="rId13"/>
      <w:pgSz w:w="12240" w:h="15840"/>
      <w:pgMar w:top="557" w:right="1800" w:bottom="720" w:left="1800" w:header="46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3E60A" w14:textId="77777777" w:rsidR="00273022" w:rsidRDefault="00273022" w:rsidP="000D7637">
      <w:r>
        <w:separator/>
      </w:r>
    </w:p>
  </w:endnote>
  <w:endnote w:type="continuationSeparator" w:id="0">
    <w:p w14:paraId="194D8668" w14:textId="77777777" w:rsidR="00273022" w:rsidRDefault="00273022" w:rsidP="000D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lavika Medium">
    <w:altName w:val="Klavika Medium"/>
    <w:panose1 w:val="020B0803040000020004"/>
    <w:charset w:val="00"/>
    <w:family w:val="swiss"/>
    <w:notTrueType/>
    <w:pitch w:val="variable"/>
    <w:sig w:usb0="A00000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F8AA" w14:textId="77777777" w:rsidR="006F6106" w:rsidRDefault="006F6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6F86" w14:textId="77777777" w:rsidR="00AC63A0" w:rsidRDefault="00D03F08" w:rsidP="00AC63A0">
    <w:pPr>
      <w:pStyle w:val="Footer"/>
      <w:tabs>
        <w:tab w:val="clear" w:pos="4680"/>
        <w:tab w:val="clear" w:pos="9360"/>
        <w:tab w:val="left" w:pos="4907"/>
      </w:tabs>
    </w:pPr>
    <w:r>
      <w:rPr>
        <w:noProof/>
      </w:rPr>
      <w:drawing>
        <wp:inline distT="0" distB="0" distL="0" distR="0" wp14:anchorId="11ECEFFF" wp14:editId="49BFB984">
          <wp:extent cx="5486400" cy="647700"/>
          <wp:effectExtent l="0" t="0" r="0" b="0"/>
          <wp:docPr id="3" name="Picture 3" descr="The Institute for Learning and Teaching&#10;Colorado State University&#10;tilt.colostate.edu/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grityFooter1.png"/>
                  <pic:cNvPicPr/>
                </pic:nvPicPr>
                <pic:blipFill>
                  <a:blip r:embed="rId1"/>
                  <a:stretch>
                    <a:fillRect/>
                  </a:stretch>
                </pic:blipFill>
                <pic:spPr>
                  <a:xfrm>
                    <a:off x="0" y="0"/>
                    <a:ext cx="5486400" cy="647700"/>
                  </a:xfrm>
                  <a:prstGeom prst="rect">
                    <a:avLst/>
                  </a:prstGeom>
                </pic:spPr>
              </pic:pic>
            </a:graphicData>
          </a:graphic>
        </wp:inline>
      </w:drawing>
    </w:r>
    <w:r w:rsidR="00AC63A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5A4B" w14:textId="77777777" w:rsidR="006F6106" w:rsidRDefault="006F6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6AA2" w14:textId="77777777" w:rsidR="00273022" w:rsidRDefault="00273022" w:rsidP="000D7637">
      <w:r>
        <w:separator/>
      </w:r>
    </w:p>
  </w:footnote>
  <w:footnote w:type="continuationSeparator" w:id="0">
    <w:p w14:paraId="7340E32C" w14:textId="77777777" w:rsidR="00273022" w:rsidRDefault="00273022" w:rsidP="000D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6A32" w14:textId="77777777" w:rsidR="006F6106" w:rsidRDefault="006F6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4819" w14:textId="77777777" w:rsidR="00796AFD" w:rsidRDefault="00034C57" w:rsidP="00D045FE">
    <w:pPr>
      <w:tabs>
        <w:tab w:val="right" w:pos="8640"/>
      </w:tabs>
      <w:jc w:val="center"/>
    </w:pPr>
    <w:r>
      <w:rPr>
        <w:noProof/>
      </w:rPr>
      <w:drawing>
        <wp:inline distT="0" distB="0" distL="0" distR="0" wp14:anchorId="46C786AD" wp14:editId="6F866566">
          <wp:extent cx="5486400" cy="523875"/>
          <wp:effectExtent l="0" t="0" r="0" b="0"/>
          <wp:docPr id="2" name="Picture 2" descr="TILT | Academic Integri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Integrity(09262018).png"/>
                  <pic:cNvPicPr/>
                </pic:nvPicPr>
                <pic:blipFill>
                  <a:blip r:embed="rId1"/>
                  <a:stretch>
                    <a:fillRect/>
                  </a:stretch>
                </pic:blipFill>
                <pic:spPr>
                  <a:xfrm>
                    <a:off x="0" y="0"/>
                    <a:ext cx="5486400"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8055" w14:textId="77777777" w:rsidR="006F6106" w:rsidRDefault="006F6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26C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58EB3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770E6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0F6E7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BE9D7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7CCF0D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0121A1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E2A7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7AF6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FAE87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4C37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120E23"/>
    <w:multiLevelType w:val="hybridMultilevel"/>
    <w:tmpl w:val="147C40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9A06E43"/>
    <w:multiLevelType w:val="hybridMultilevel"/>
    <w:tmpl w:val="BFAA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1A29B0"/>
    <w:multiLevelType w:val="hybridMultilevel"/>
    <w:tmpl w:val="DCF8A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C5093"/>
    <w:multiLevelType w:val="hybridMultilevel"/>
    <w:tmpl w:val="C88A02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E120ACC"/>
    <w:multiLevelType w:val="hybridMultilevel"/>
    <w:tmpl w:val="EA98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A4763B"/>
    <w:multiLevelType w:val="hybridMultilevel"/>
    <w:tmpl w:val="E9A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5C3079"/>
    <w:multiLevelType w:val="hybridMultilevel"/>
    <w:tmpl w:val="7D0E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97275"/>
    <w:multiLevelType w:val="hybridMultilevel"/>
    <w:tmpl w:val="653A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61F87"/>
    <w:multiLevelType w:val="hybridMultilevel"/>
    <w:tmpl w:val="4F6A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A2DF4"/>
    <w:multiLevelType w:val="hybridMultilevel"/>
    <w:tmpl w:val="2B1C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06726"/>
    <w:multiLevelType w:val="hybridMultilevel"/>
    <w:tmpl w:val="EF24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E0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DF4B39"/>
    <w:multiLevelType w:val="hybridMultilevel"/>
    <w:tmpl w:val="1CA2EE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D52DA6"/>
    <w:multiLevelType w:val="hybridMultilevel"/>
    <w:tmpl w:val="0F940CC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53D97B30"/>
    <w:multiLevelType w:val="hybridMultilevel"/>
    <w:tmpl w:val="89FE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A1490"/>
    <w:multiLevelType w:val="hybridMultilevel"/>
    <w:tmpl w:val="03C8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97FE8"/>
    <w:multiLevelType w:val="hybridMultilevel"/>
    <w:tmpl w:val="5AB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5679F"/>
    <w:multiLevelType w:val="hybridMultilevel"/>
    <w:tmpl w:val="11A2CE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334C9E"/>
    <w:multiLevelType w:val="hybridMultilevel"/>
    <w:tmpl w:val="2038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8"/>
  </w:num>
  <w:num w:numId="4">
    <w:abstractNumId w:val="18"/>
  </w:num>
  <w:num w:numId="5">
    <w:abstractNumId w:val="22"/>
  </w:num>
  <w:num w:numId="6">
    <w:abstractNumId w:val="16"/>
  </w:num>
  <w:num w:numId="7">
    <w:abstractNumId w:val="25"/>
  </w:num>
  <w:num w:numId="8">
    <w:abstractNumId w:val="17"/>
  </w:num>
  <w:num w:numId="9">
    <w:abstractNumId w:val="27"/>
  </w:num>
  <w:num w:numId="10">
    <w:abstractNumId w:val="20"/>
  </w:num>
  <w:num w:numId="11">
    <w:abstractNumId w:val="21"/>
  </w:num>
  <w:num w:numId="12">
    <w:abstractNumId w:val="19"/>
  </w:num>
  <w:num w:numId="13">
    <w:abstractNumId w:val="26"/>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11"/>
  </w:num>
  <w:num w:numId="26">
    <w:abstractNumId w:val="13"/>
  </w:num>
  <w:num w:numId="27">
    <w:abstractNumId w:val="14"/>
  </w:num>
  <w:num w:numId="28">
    <w:abstractNumId w:val="15"/>
  </w:num>
  <w:num w:numId="29">
    <w:abstractNumId w:val="29"/>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60"/>
    <w:rsid w:val="00004EE8"/>
    <w:rsid w:val="00006CF5"/>
    <w:rsid w:val="00007FFA"/>
    <w:rsid w:val="00016441"/>
    <w:rsid w:val="00017EAA"/>
    <w:rsid w:val="000206E0"/>
    <w:rsid w:val="00020AA4"/>
    <w:rsid w:val="00022957"/>
    <w:rsid w:val="00024212"/>
    <w:rsid w:val="00025E5C"/>
    <w:rsid w:val="000270A5"/>
    <w:rsid w:val="000270F5"/>
    <w:rsid w:val="000306EB"/>
    <w:rsid w:val="0003261E"/>
    <w:rsid w:val="0003430E"/>
    <w:rsid w:val="00034C57"/>
    <w:rsid w:val="00035642"/>
    <w:rsid w:val="00043894"/>
    <w:rsid w:val="000459EA"/>
    <w:rsid w:val="0004622E"/>
    <w:rsid w:val="00050247"/>
    <w:rsid w:val="0006226F"/>
    <w:rsid w:val="00063DA6"/>
    <w:rsid w:val="00064BAE"/>
    <w:rsid w:val="00072DFC"/>
    <w:rsid w:val="0007625A"/>
    <w:rsid w:val="00076BCE"/>
    <w:rsid w:val="0008377E"/>
    <w:rsid w:val="0009246C"/>
    <w:rsid w:val="00092623"/>
    <w:rsid w:val="0009468C"/>
    <w:rsid w:val="00097BCB"/>
    <w:rsid w:val="000A1A19"/>
    <w:rsid w:val="000A28BC"/>
    <w:rsid w:val="000A2B8C"/>
    <w:rsid w:val="000A4C51"/>
    <w:rsid w:val="000A5996"/>
    <w:rsid w:val="000A6A8A"/>
    <w:rsid w:val="000A6DC4"/>
    <w:rsid w:val="000B2C32"/>
    <w:rsid w:val="000B5721"/>
    <w:rsid w:val="000C0BC1"/>
    <w:rsid w:val="000C3484"/>
    <w:rsid w:val="000D433A"/>
    <w:rsid w:val="000D7637"/>
    <w:rsid w:val="000E1097"/>
    <w:rsid w:val="000F0F06"/>
    <w:rsid w:val="000F346A"/>
    <w:rsid w:val="000F3524"/>
    <w:rsid w:val="000F5126"/>
    <w:rsid w:val="000F5B66"/>
    <w:rsid w:val="000F64B6"/>
    <w:rsid w:val="000F6DDC"/>
    <w:rsid w:val="000F70BE"/>
    <w:rsid w:val="00107327"/>
    <w:rsid w:val="00113373"/>
    <w:rsid w:val="00116A9F"/>
    <w:rsid w:val="0012209B"/>
    <w:rsid w:val="001254AD"/>
    <w:rsid w:val="00126332"/>
    <w:rsid w:val="00126E08"/>
    <w:rsid w:val="0014184C"/>
    <w:rsid w:val="001447D5"/>
    <w:rsid w:val="001466A6"/>
    <w:rsid w:val="00152E0D"/>
    <w:rsid w:val="0015629D"/>
    <w:rsid w:val="001572BB"/>
    <w:rsid w:val="00157E47"/>
    <w:rsid w:val="00162139"/>
    <w:rsid w:val="001654C3"/>
    <w:rsid w:val="00192DCC"/>
    <w:rsid w:val="001965A9"/>
    <w:rsid w:val="00197AAA"/>
    <w:rsid w:val="001A5FAD"/>
    <w:rsid w:val="001B7CC1"/>
    <w:rsid w:val="001C1D2A"/>
    <w:rsid w:val="001D1708"/>
    <w:rsid w:val="001D3E32"/>
    <w:rsid w:val="001D7B80"/>
    <w:rsid w:val="001E574D"/>
    <w:rsid w:val="001F78D6"/>
    <w:rsid w:val="001F7C58"/>
    <w:rsid w:val="00207603"/>
    <w:rsid w:val="00214127"/>
    <w:rsid w:val="00214F1D"/>
    <w:rsid w:val="002170FD"/>
    <w:rsid w:val="002214C8"/>
    <w:rsid w:val="00236749"/>
    <w:rsid w:val="002400BA"/>
    <w:rsid w:val="002408AF"/>
    <w:rsid w:val="002440C0"/>
    <w:rsid w:val="00256838"/>
    <w:rsid w:val="00260FA3"/>
    <w:rsid w:val="00273022"/>
    <w:rsid w:val="00274F73"/>
    <w:rsid w:val="00275D7C"/>
    <w:rsid w:val="0027611C"/>
    <w:rsid w:val="00277160"/>
    <w:rsid w:val="002845BB"/>
    <w:rsid w:val="00285DC9"/>
    <w:rsid w:val="0028769F"/>
    <w:rsid w:val="00293D4B"/>
    <w:rsid w:val="002A1260"/>
    <w:rsid w:val="002A14EA"/>
    <w:rsid w:val="002A781D"/>
    <w:rsid w:val="002B5B15"/>
    <w:rsid w:val="002C185C"/>
    <w:rsid w:val="002C7429"/>
    <w:rsid w:val="002D0824"/>
    <w:rsid w:val="002E5C03"/>
    <w:rsid w:val="002E60A4"/>
    <w:rsid w:val="002F21FE"/>
    <w:rsid w:val="002F4D2D"/>
    <w:rsid w:val="00303138"/>
    <w:rsid w:val="003110E4"/>
    <w:rsid w:val="00311C39"/>
    <w:rsid w:val="00312609"/>
    <w:rsid w:val="003144C8"/>
    <w:rsid w:val="00314DCB"/>
    <w:rsid w:val="00315092"/>
    <w:rsid w:val="0031646A"/>
    <w:rsid w:val="00316CA3"/>
    <w:rsid w:val="00321EC3"/>
    <w:rsid w:val="0032753C"/>
    <w:rsid w:val="003308B5"/>
    <w:rsid w:val="0033163C"/>
    <w:rsid w:val="00345F57"/>
    <w:rsid w:val="00346FCB"/>
    <w:rsid w:val="00352F51"/>
    <w:rsid w:val="00353102"/>
    <w:rsid w:val="00354CFE"/>
    <w:rsid w:val="00355027"/>
    <w:rsid w:val="00361ED8"/>
    <w:rsid w:val="003650FA"/>
    <w:rsid w:val="003704BD"/>
    <w:rsid w:val="00374569"/>
    <w:rsid w:val="0039035C"/>
    <w:rsid w:val="00391AB6"/>
    <w:rsid w:val="0039456A"/>
    <w:rsid w:val="00394D5F"/>
    <w:rsid w:val="003955A0"/>
    <w:rsid w:val="0039668C"/>
    <w:rsid w:val="003A1648"/>
    <w:rsid w:val="003A35F5"/>
    <w:rsid w:val="003A7914"/>
    <w:rsid w:val="003B410E"/>
    <w:rsid w:val="003B43B7"/>
    <w:rsid w:val="003C5113"/>
    <w:rsid w:val="003D2423"/>
    <w:rsid w:val="003D2893"/>
    <w:rsid w:val="003D2E65"/>
    <w:rsid w:val="003D5A39"/>
    <w:rsid w:val="003E0240"/>
    <w:rsid w:val="003E0895"/>
    <w:rsid w:val="003E3BE0"/>
    <w:rsid w:val="003E5123"/>
    <w:rsid w:val="003E5E7D"/>
    <w:rsid w:val="003F4D72"/>
    <w:rsid w:val="003F7372"/>
    <w:rsid w:val="00406B73"/>
    <w:rsid w:val="00407250"/>
    <w:rsid w:val="00410604"/>
    <w:rsid w:val="00412D6F"/>
    <w:rsid w:val="00412F25"/>
    <w:rsid w:val="00415AC1"/>
    <w:rsid w:val="00416281"/>
    <w:rsid w:val="00416F85"/>
    <w:rsid w:val="004209F4"/>
    <w:rsid w:val="00422B50"/>
    <w:rsid w:val="004235A5"/>
    <w:rsid w:val="00424BED"/>
    <w:rsid w:val="00426E6F"/>
    <w:rsid w:val="00427F6A"/>
    <w:rsid w:val="004329A3"/>
    <w:rsid w:val="00434FC9"/>
    <w:rsid w:val="00437FAC"/>
    <w:rsid w:val="00445CE8"/>
    <w:rsid w:val="00447AD8"/>
    <w:rsid w:val="0045529A"/>
    <w:rsid w:val="00460915"/>
    <w:rsid w:val="00473922"/>
    <w:rsid w:val="00474073"/>
    <w:rsid w:val="00474A3B"/>
    <w:rsid w:val="00477BA2"/>
    <w:rsid w:val="0048198C"/>
    <w:rsid w:val="004A305D"/>
    <w:rsid w:val="004A4300"/>
    <w:rsid w:val="004A5426"/>
    <w:rsid w:val="004A631F"/>
    <w:rsid w:val="004B1209"/>
    <w:rsid w:val="004B3521"/>
    <w:rsid w:val="004B4B91"/>
    <w:rsid w:val="004B6C07"/>
    <w:rsid w:val="004C1298"/>
    <w:rsid w:val="004C2752"/>
    <w:rsid w:val="004C3EE8"/>
    <w:rsid w:val="004D3A93"/>
    <w:rsid w:val="004D42B0"/>
    <w:rsid w:val="004D42FC"/>
    <w:rsid w:val="004E6E58"/>
    <w:rsid w:val="004E74CE"/>
    <w:rsid w:val="004E759C"/>
    <w:rsid w:val="004F23A5"/>
    <w:rsid w:val="004F24FC"/>
    <w:rsid w:val="004F4A9F"/>
    <w:rsid w:val="005009A7"/>
    <w:rsid w:val="005015E7"/>
    <w:rsid w:val="00502ABC"/>
    <w:rsid w:val="00503A22"/>
    <w:rsid w:val="00504E19"/>
    <w:rsid w:val="0051151C"/>
    <w:rsid w:val="00516F3A"/>
    <w:rsid w:val="005204B9"/>
    <w:rsid w:val="00522326"/>
    <w:rsid w:val="005238C0"/>
    <w:rsid w:val="005243DB"/>
    <w:rsid w:val="0052709A"/>
    <w:rsid w:val="00533C5C"/>
    <w:rsid w:val="005454D1"/>
    <w:rsid w:val="00552F8A"/>
    <w:rsid w:val="00570F30"/>
    <w:rsid w:val="00571497"/>
    <w:rsid w:val="00572855"/>
    <w:rsid w:val="005729EB"/>
    <w:rsid w:val="00573E67"/>
    <w:rsid w:val="00576E6A"/>
    <w:rsid w:val="005812D6"/>
    <w:rsid w:val="00581AC3"/>
    <w:rsid w:val="00586381"/>
    <w:rsid w:val="005923DF"/>
    <w:rsid w:val="005924EF"/>
    <w:rsid w:val="00592BEB"/>
    <w:rsid w:val="00596A6B"/>
    <w:rsid w:val="005A49CD"/>
    <w:rsid w:val="005A5C34"/>
    <w:rsid w:val="005B044C"/>
    <w:rsid w:val="005B1D7F"/>
    <w:rsid w:val="005B4DE3"/>
    <w:rsid w:val="005B6691"/>
    <w:rsid w:val="005C0487"/>
    <w:rsid w:val="005D0C65"/>
    <w:rsid w:val="005F4F05"/>
    <w:rsid w:val="005F5EA0"/>
    <w:rsid w:val="005F7010"/>
    <w:rsid w:val="00604694"/>
    <w:rsid w:val="00605202"/>
    <w:rsid w:val="006060CC"/>
    <w:rsid w:val="00606C74"/>
    <w:rsid w:val="00607E91"/>
    <w:rsid w:val="006105AC"/>
    <w:rsid w:val="00622244"/>
    <w:rsid w:val="0062288C"/>
    <w:rsid w:val="006233B5"/>
    <w:rsid w:val="006261C5"/>
    <w:rsid w:val="00631004"/>
    <w:rsid w:val="00631ABF"/>
    <w:rsid w:val="00634BD4"/>
    <w:rsid w:val="0063568B"/>
    <w:rsid w:val="00646128"/>
    <w:rsid w:val="00647DE5"/>
    <w:rsid w:val="00650557"/>
    <w:rsid w:val="0065101A"/>
    <w:rsid w:val="00652E07"/>
    <w:rsid w:val="00654256"/>
    <w:rsid w:val="00662605"/>
    <w:rsid w:val="006633F2"/>
    <w:rsid w:val="00667B99"/>
    <w:rsid w:val="00670ADA"/>
    <w:rsid w:val="00674CB3"/>
    <w:rsid w:val="00676340"/>
    <w:rsid w:val="0067672C"/>
    <w:rsid w:val="00677821"/>
    <w:rsid w:val="006919DF"/>
    <w:rsid w:val="006B486A"/>
    <w:rsid w:val="006B4FDB"/>
    <w:rsid w:val="006C1E5E"/>
    <w:rsid w:val="006C466C"/>
    <w:rsid w:val="006C5C35"/>
    <w:rsid w:val="006C5F5B"/>
    <w:rsid w:val="006C6FE8"/>
    <w:rsid w:val="006D3F6A"/>
    <w:rsid w:val="006D423B"/>
    <w:rsid w:val="006E2260"/>
    <w:rsid w:val="006E41FD"/>
    <w:rsid w:val="006F0F66"/>
    <w:rsid w:val="006F31A1"/>
    <w:rsid w:val="006F6106"/>
    <w:rsid w:val="006F6824"/>
    <w:rsid w:val="00701EF3"/>
    <w:rsid w:val="00714BB9"/>
    <w:rsid w:val="00716C94"/>
    <w:rsid w:val="00716E93"/>
    <w:rsid w:val="0072049D"/>
    <w:rsid w:val="00733617"/>
    <w:rsid w:val="007344F4"/>
    <w:rsid w:val="007418CC"/>
    <w:rsid w:val="00741DCA"/>
    <w:rsid w:val="00742E9A"/>
    <w:rsid w:val="007517CD"/>
    <w:rsid w:val="007528AD"/>
    <w:rsid w:val="00755169"/>
    <w:rsid w:val="00755C60"/>
    <w:rsid w:val="0076056C"/>
    <w:rsid w:val="00761CB2"/>
    <w:rsid w:val="00766D90"/>
    <w:rsid w:val="0076767C"/>
    <w:rsid w:val="00773797"/>
    <w:rsid w:val="007740D0"/>
    <w:rsid w:val="0077509C"/>
    <w:rsid w:val="00786F70"/>
    <w:rsid w:val="00792062"/>
    <w:rsid w:val="00795899"/>
    <w:rsid w:val="00796AFD"/>
    <w:rsid w:val="007A456E"/>
    <w:rsid w:val="007A47FA"/>
    <w:rsid w:val="007B3FA8"/>
    <w:rsid w:val="007D10A8"/>
    <w:rsid w:val="007D2926"/>
    <w:rsid w:val="007D593E"/>
    <w:rsid w:val="007E174A"/>
    <w:rsid w:val="007E23E7"/>
    <w:rsid w:val="007F05FF"/>
    <w:rsid w:val="007F2B1E"/>
    <w:rsid w:val="007F589C"/>
    <w:rsid w:val="008002DB"/>
    <w:rsid w:val="008040C8"/>
    <w:rsid w:val="00806520"/>
    <w:rsid w:val="00815C00"/>
    <w:rsid w:val="00824D7E"/>
    <w:rsid w:val="00830D65"/>
    <w:rsid w:val="0083258A"/>
    <w:rsid w:val="008367DE"/>
    <w:rsid w:val="00846B7B"/>
    <w:rsid w:val="00847BCE"/>
    <w:rsid w:val="008569B8"/>
    <w:rsid w:val="008614EC"/>
    <w:rsid w:val="00863434"/>
    <w:rsid w:val="008641A3"/>
    <w:rsid w:val="00864626"/>
    <w:rsid w:val="00875724"/>
    <w:rsid w:val="00875CA8"/>
    <w:rsid w:val="008810E3"/>
    <w:rsid w:val="00892E4B"/>
    <w:rsid w:val="00895A51"/>
    <w:rsid w:val="008A5100"/>
    <w:rsid w:val="008B17D1"/>
    <w:rsid w:val="008B22BE"/>
    <w:rsid w:val="008B25A1"/>
    <w:rsid w:val="008B2683"/>
    <w:rsid w:val="008B2B20"/>
    <w:rsid w:val="008B5216"/>
    <w:rsid w:val="008C670C"/>
    <w:rsid w:val="008C6B05"/>
    <w:rsid w:val="008C7308"/>
    <w:rsid w:val="008D1DDA"/>
    <w:rsid w:val="008D224A"/>
    <w:rsid w:val="008D37F6"/>
    <w:rsid w:val="008D6957"/>
    <w:rsid w:val="008D6CC7"/>
    <w:rsid w:val="008D7668"/>
    <w:rsid w:val="008E6F39"/>
    <w:rsid w:val="008F3CF0"/>
    <w:rsid w:val="008F574B"/>
    <w:rsid w:val="008F7562"/>
    <w:rsid w:val="00906FFD"/>
    <w:rsid w:val="00912257"/>
    <w:rsid w:val="00913976"/>
    <w:rsid w:val="00913CE3"/>
    <w:rsid w:val="00914E35"/>
    <w:rsid w:val="00921C01"/>
    <w:rsid w:val="00923139"/>
    <w:rsid w:val="0092743C"/>
    <w:rsid w:val="009463A7"/>
    <w:rsid w:val="00955E32"/>
    <w:rsid w:val="0095685C"/>
    <w:rsid w:val="00957200"/>
    <w:rsid w:val="009621CD"/>
    <w:rsid w:val="00966287"/>
    <w:rsid w:val="009670A9"/>
    <w:rsid w:val="00972739"/>
    <w:rsid w:val="00975A83"/>
    <w:rsid w:val="00985875"/>
    <w:rsid w:val="00990800"/>
    <w:rsid w:val="009958EC"/>
    <w:rsid w:val="009A0E2B"/>
    <w:rsid w:val="009A15DE"/>
    <w:rsid w:val="009A4137"/>
    <w:rsid w:val="009A7D8E"/>
    <w:rsid w:val="009C0CE3"/>
    <w:rsid w:val="009E0903"/>
    <w:rsid w:val="009E15CD"/>
    <w:rsid w:val="009E1B7F"/>
    <w:rsid w:val="009E223C"/>
    <w:rsid w:val="009E23D7"/>
    <w:rsid w:val="009E491B"/>
    <w:rsid w:val="009F24B1"/>
    <w:rsid w:val="009F24F2"/>
    <w:rsid w:val="009F394A"/>
    <w:rsid w:val="009F748B"/>
    <w:rsid w:val="00A01B04"/>
    <w:rsid w:val="00A01FF2"/>
    <w:rsid w:val="00A026C2"/>
    <w:rsid w:val="00A0570E"/>
    <w:rsid w:val="00A07546"/>
    <w:rsid w:val="00A115AF"/>
    <w:rsid w:val="00A155A9"/>
    <w:rsid w:val="00A21BBD"/>
    <w:rsid w:val="00A24927"/>
    <w:rsid w:val="00A24B9D"/>
    <w:rsid w:val="00A27117"/>
    <w:rsid w:val="00A4353D"/>
    <w:rsid w:val="00A4443A"/>
    <w:rsid w:val="00A44920"/>
    <w:rsid w:val="00A45FC6"/>
    <w:rsid w:val="00A53A72"/>
    <w:rsid w:val="00A5688B"/>
    <w:rsid w:val="00A575D2"/>
    <w:rsid w:val="00A6040B"/>
    <w:rsid w:val="00A61460"/>
    <w:rsid w:val="00A63B85"/>
    <w:rsid w:val="00A71BB0"/>
    <w:rsid w:val="00A756F6"/>
    <w:rsid w:val="00A77446"/>
    <w:rsid w:val="00A80781"/>
    <w:rsid w:val="00A83D2B"/>
    <w:rsid w:val="00A90A62"/>
    <w:rsid w:val="00A922AB"/>
    <w:rsid w:val="00A9365B"/>
    <w:rsid w:val="00A94A09"/>
    <w:rsid w:val="00AA307A"/>
    <w:rsid w:val="00AA4939"/>
    <w:rsid w:val="00AA5F9B"/>
    <w:rsid w:val="00AA729F"/>
    <w:rsid w:val="00AB10CA"/>
    <w:rsid w:val="00AB1404"/>
    <w:rsid w:val="00AB14E3"/>
    <w:rsid w:val="00AB4F8A"/>
    <w:rsid w:val="00AB6228"/>
    <w:rsid w:val="00AC0601"/>
    <w:rsid w:val="00AC63A0"/>
    <w:rsid w:val="00AD217C"/>
    <w:rsid w:val="00AD217F"/>
    <w:rsid w:val="00AD6DF7"/>
    <w:rsid w:val="00AE278B"/>
    <w:rsid w:val="00AE4464"/>
    <w:rsid w:val="00AF177F"/>
    <w:rsid w:val="00AF3927"/>
    <w:rsid w:val="00B00469"/>
    <w:rsid w:val="00B046E3"/>
    <w:rsid w:val="00B04FC7"/>
    <w:rsid w:val="00B063BF"/>
    <w:rsid w:val="00B06B6C"/>
    <w:rsid w:val="00B23920"/>
    <w:rsid w:val="00B25B98"/>
    <w:rsid w:val="00B26B61"/>
    <w:rsid w:val="00B3216D"/>
    <w:rsid w:val="00B32851"/>
    <w:rsid w:val="00B33061"/>
    <w:rsid w:val="00B401EA"/>
    <w:rsid w:val="00B414D7"/>
    <w:rsid w:val="00B41D50"/>
    <w:rsid w:val="00B463F5"/>
    <w:rsid w:val="00B50576"/>
    <w:rsid w:val="00B54470"/>
    <w:rsid w:val="00B545A8"/>
    <w:rsid w:val="00B56010"/>
    <w:rsid w:val="00B578C1"/>
    <w:rsid w:val="00B61BFA"/>
    <w:rsid w:val="00B67409"/>
    <w:rsid w:val="00B67752"/>
    <w:rsid w:val="00B67AA7"/>
    <w:rsid w:val="00B74589"/>
    <w:rsid w:val="00B75045"/>
    <w:rsid w:val="00B8263C"/>
    <w:rsid w:val="00B84225"/>
    <w:rsid w:val="00B8779C"/>
    <w:rsid w:val="00B9630D"/>
    <w:rsid w:val="00BA33E4"/>
    <w:rsid w:val="00BA495F"/>
    <w:rsid w:val="00BA5942"/>
    <w:rsid w:val="00BB63BB"/>
    <w:rsid w:val="00BC65F5"/>
    <w:rsid w:val="00BD0628"/>
    <w:rsid w:val="00BD13DB"/>
    <w:rsid w:val="00BD24F5"/>
    <w:rsid w:val="00BD326F"/>
    <w:rsid w:val="00BD3A52"/>
    <w:rsid w:val="00BD446D"/>
    <w:rsid w:val="00BE2507"/>
    <w:rsid w:val="00BE7517"/>
    <w:rsid w:val="00BF7427"/>
    <w:rsid w:val="00C01715"/>
    <w:rsid w:val="00C023FD"/>
    <w:rsid w:val="00C02534"/>
    <w:rsid w:val="00C05572"/>
    <w:rsid w:val="00C0659C"/>
    <w:rsid w:val="00C066F6"/>
    <w:rsid w:val="00C07F61"/>
    <w:rsid w:val="00C10E15"/>
    <w:rsid w:val="00C20AD6"/>
    <w:rsid w:val="00C22C7D"/>
    <w:rsid w:val="00C22E21"/>
    <w:rsid w:val="00C316DC"/>
    <w:rsid w:val="00C326D8"/>
    <w:rsid w:val="00C33C01"/>
    <w:rsid w:val="00C3419F"/>
    <w:rsid w:val="00C35315"/>
    <w:rsid w:val="00C40BB2"/>
    <w:rsid w:val="00C43DFC"/>
    <w:rsid w:val="00C45730"/>
    <w:rsid w:val="00C52C3B"/>
    <w:rsid w:val="00C55828"/>
    <w:rsid w:val="00C64A2C"/>
    <w:rsid w:val="00C67C84"/>
    <w:rsid w:val="00C7612B"/>
    <w:rsid w:val="00C85564"/>
    <w:rsid w:val="00C85DD4"/>
    <w:rsid w:val="00C864A9"/>
    <w:rsid w:val="00C86CC7"/>
    <w:rsid w:val="00C94563"/>
    <w:rsid w:val="00C947BC"/>
    <w:rsid w:val="00C9694A"/>
    <w:rsid w:val="00C9710E"/>
    <w:rsid w:val="00CA0346"/>
    <w:rsid w:val="00CA26E8"/>
    <w:rsid w:val="00CA457A"/>
    <w:rsid w:val="00CA54AD"/>
    <w:rsid w:val="00CA5759"/>
    <w:rsid w:val="00CA5935"/>
    <w:rsid w:val="00CA78C0"/>
    <w:rsid w:val="00CB2CC6"/>
    <w:rsid w:val="00CB39E8"/>
    <w:rsid w:val="00CB4031"/>
    <w:rsid w:val="00CB5251"/>
    <w:rsid w:val="00CC12B5"/>
    <w:rsid w:val="00CC2FFA"/>
    <w:rsid w:val="00CC7FF4"/>
    <w:rsid w:val="00CD7567"/>
    <w:rsid w:val="00CE736D"/>
    <w:rsid w:val="00CF1881"/>
    <w:rsid w:val="00CF2A76"/>
    <w:rsid w:val="00CF3C57"/>
    <w:rsid w:val="00D022FA"/>
    <w:rsid w:val="00D02803"/>
    <w:rsid w:val="00D031D7"/>
    <w:rsid w:val="00D03B35"/>
    <w:rsid w:val="00D03F08"/>
    <w:rsid w:val="00D045FE"/>
    <w:rsid w:val="00D10DCB"/>
    <w:rsid w:val="00D24F87"/>
    <w:rsid w:val="00D3181E"/>
    <w:rsid w:val="00D31D48"/>
    <w:rsid w:val="00D35C36"/>
    <w:rsid w:val="00D37E56"/>
    <w:rsid w:val="00D42E28"/>
    <w:rsid w:val="00D4695F"/>
    <w:rsid w:val="00D4762B"/>
    <w:rsid w:val="00D52FC2"/>
    <w:rsid w:val="00D53BBB"/>
    <w:rsid w:val="00D54AE3"/>
    <w:rsid w:val="00D57216"/>
    <w:rsid w:val="00D5774A"/>
    <w:rsid w:val="00D614C8"/>
    <w:rsid w:val="00D619E4"/>
    <w:rsid w:val="00D61C45"/>
    <w:rsid w:val="00D620BD"/>
    <w:rsid w:val="00D62F35"/>
    <w:rsid w:val="00D6452D"/>
    <w:rsid w:val="00D663A2"/>
    <w:rsid w:val="00D663EF"/>
    <w:rsid w:val="00D677DB"/>
    <w:rsid w:val="00D71AA3"/>
    <w:rsid w:val="00D7372C"/>
    <w:rsid w:val="00D873A5"/>
    <w:rsid w:val="00D91EC3"/>
    <w:rsid w:val="00D92851"/>
    <w:rsid w:val="00D92C80"/>
    <w:rsid w:val="00D95F4D"/>
    <w:rsid w:val="00D96E6D"/>
    <w:rsid w:val="00DB7FFC"/>
    <w:rsid w:val="00DC127B"/>
    <w:rsid w:val="00DC2F0D"/>
    <w:rsid w:val="00DC7D8C"/>
    <w:rsid w:val="00DD0F6A"/>
    <w:rsid w:val="00DD22D2"/>
    <w:rsid w:val="00DF2F7A"/>
    <w:rsid w:val="00DF61A6"/>
    <w:rsid w:val="00E025BB"/>
    <w:rsid w:val="00E06045"/>
    <w:rsid w:val="00E0764D"/>
    <w:rsid w:val="00E11A1F"/>
    <w:rsid w:val="00E11D06"/>
    <w:rsid w:val="00E12501"/>
    <w:rsid w:val="00E1267D"/>
    <w:rsid w:val="00E144A5"/>
    <w:rsid w:val="00E22BB1"/>
    <w:rsid w:val="00E276DE"/>
    <w:rsid w:val="00E27A58"/>
    <w:rsid w:val="00E31196"/>
    <w:rsid w:val="00E31FAE"/>
    <w:rsid w:val="00E329C3"/>
    <w:rsid w:val="00E35E03"/>
    <w:rsid w:val="00E43851"/>
    <w:rsid w:val="00E43A75"/>
    <w:rsid w:val="00E44048"/>
    <w:rsid w:val="00E4482C"/>
    <w:rsid w:val="00E46625"/>
    <w:rsid w:val="00E46910"/>
    <w:rsid w:val="00E605EE"/>
    <w:rsid w:val="00E62D40"/>
    <w:rsid w:val="00E66D1F"/>
    <w:rsid w:val="00E6777A"/>
    <w:rsid w:val="00E70E5B"/>
    <w:rsid w:val="00E725A3"/>
    <w:rsid w:val="00E7399A"/>
    <w:rsid w:val="00E73FFA"/>
    <w:rsid w:val="00E818E6"/>
    <w:rsid w:val="00E91C3B"/>
    <w:rsid w:val="00E9607F"/>
    <w:rsid w:val="00E97088"/>
    <w:rsid w:val="00EA5349"/>
    <w:rsid w:val="00EA5DFB"/>
    <w:rsid w:val="00EB2064"/>
    <w:rsid w:val="00EC1AA8"/>
    <w:rsid w:val="00EE58BF"/>
    <w:rsid w:val="00EF4070"/>
    <w:rsid w:val="00EF4DA0"/>
    <w:rsid w:val="00EF5C00"/>
    <w:rsid w:val="00EF7B5F"/>
    <w:rsid w:val="00F06062"/>
    <w:rsid w:val="00F10EF2"/>
    <w:rsid w:val="00F117AD"/>
    <w:rsid w:val="00F165BF"/>
    <w:rsid w:val="00F226A3"/>
    <w:rsid w:val="00F247AD"/>
    <w:rsid w:val="00F30109"/>
    <w:rsid w:val="00F47F7E"/>
    <w:rsid w:val="00F52F5F"/>
    <w:rsid w:val="00F563D3"/>
    <w:rsid w:val="00F5706A"/>
    <w:rsid w:val="00F61A51"/>
    <w:rsid w:val="00F65251"/>
    <w:rsid w:val="00F75E0C"/>
    <w:rsid w:val="00F83736"/>
    <w:rsid w:val="00F842C7"/>
    <w:rsid w:val="00F84A46"/>
    <w:rsid w:val="00F8567B"/>
    <w:rsid w:val="00F93A63"/>
    <w:rsid w:val="00F96803"/>
    <w:rsid w:val="00FA3032"/>
    <w:rsid w:val="00FA53EE"/>
    <w:rsid w:val="00FA5440"/>
    <w:rsid w:val="00FA5D59"/>
    <w:rsid w:val="00FB38EC"/>
    <w:rsid w:val="00FB6712"/>
    <w:rsid w:val="00FB6835"/>
    <w:rsid w:val="00FB714A"/>
    <w:rsid w:val="00FC188F"/>
    <w:rsid w:val="00FC2A8A"/>
    <w:rsid w:val="00FC3535"/>
    <w:rsid w:val="00FC3D57"/>
    <w:rsid w:val="00FC5842"/>
    <w:rsid w:val="00FD2F56"/>
    <w:rsid w:val="00FD4709"/>
    <w:rsid w:val="00FD6714"/>
    <w:rsid w:val="00FE665B"/>
    <w:rsid w:val="00FF0973"/>
    <w:rsid w:val="00FF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D96E4"/>
  <w14:defaultImageDpi w14:val="300"/>
  <w15:docId w15:val="{5A05FD17-B0F1-F142-8C12-295C86CD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7160"/>
    <w:rPr>
      <w:rFonts w:eastAsiaTheme="minorHAnsi"/>
    </w:rPr>
  </w:style>
  <w:style w:type="paragraph" w:styleId="Heading1">
    <w:name w:val="heading 1"/>
    <w:basedOn w:val="Normal"/>
    <w:next w:val="Normal"/>
    <w:link w:val="Heading1Char"/>
    <w:autoRedefine/>
    <w:uiPriority w:val="9"/>
    <w:qFormat/>
    <w:rsid w:val="00277160"/>
    <w:pPr>
      <w:keepNext/>
      <w:keepLines/>
      <w:tabs>
        <w:tab w:val="left" w:pos="5693"/>
      </w:tabs>
      <w:spacing w:before="240" w:after="160" w:line="259" w:lineRule="auto"/>
      <w:jc w:val="center"/>
      <w:outlineLvl w:val="0"/>
    </w:pPr>
    <w:rPr>
      <w:rFonts w:ascii="Klavika Medium" w:eastAsiaTheme="majorEastAsia" w:hAnsi="Klavika Medium" w:cstheme="majorBidi"/>
      <w:color w:val="275F35"/>
      <w:sz w:val="26"/>
      <w:szCs w:val="32"/>
    </w:rPr>
  </w:style>
  <w:style w:type="paragraph" w:styleId="Heading2">
    <w:name w:val="heading 2"/>
    <w:basedOn w:val="Normal"/>
    <w:next w:val="Normal"/>
    <w:link w:val="Heading2Char"/>
    <w:autoRedefine/>
    <w:uiPriority w:val="9"/>
    <w:unhideWhenUsed/>
    <w:qFormat/>
    <w:rsid w:val="004209F4"/>
    <w:pPr>
      <w:keepNext/>
      <w:keepLines/>
      <w:spacing w:before="40"/>
      <w:outlineLvl w:val="1"/>
    </w:pPr>
    <w:rPr>
      <w:rFonts w:ascii="Klavika Medium" w:eastAsiaTheme="majorEastAsia" w:hAnsi="Klavika Medium" w:cstheme="majorBidi"/>
      <w:color w:val="008000"/>
    </w:rPr>
  </w:style>
  <w:style w:type="paragraph" w:styleId="Heading3">
    <w:name w:val="heading 3"/>
    <w:basedOn w:val="Normal"/>
    <w:next w:val="Normal"/>
    <w:link w:val="Heading3Char"/>
    <w:autoRedefine/>
    <w:uiPriority w:val="9"/>
    <w:unhideWhenUsed/>
    <w:qFormat/>
    <w:rsid w:val="00AA5F9B"/>
    <w:pPr>
      <w:keepNext/>
      <w:keepLines/>
      <w:spacing w:before="40"/>
      <w:outlineLvl w:val="2"/>
    </w:pPr>
    <w:rPr>
      <w:rFonts w:ascii="Klavika Medium" w:hAnsi="Klavika Medium" w:cstheme="majorBidi"/>
      <w:color w:val="008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B38EC"/>
    <w:pPr>
      <w:ind w:left="720"/>
      <w:contextualSpacing/>
    </w:pPr>
  </w:style>
  <w:style w:type="character" w:styleId="Hyperlink">
    <w:name w:val="Hyperlink"/>
    <w:basedOn w:val="DefaultParagraphFont"/>
    <w:unhideWhenUsed/>
    <w:qFormat/>
    <w:rsid w:val="00072DFC"/>
    <w:rPr>
      <w:color w:val="008000"/>
      <w:u w:val="single"/>
    </w:rPr>
  </w:style>
  <w:style w:type="paragraph" w:styleId="NoSpacing">
    <w:name w:val="No Spacing"/>
    <w:uiPriority w:val="1"/>
    <w:rsid w:val="008B2683"/>
    <w:rPr>
      <w:rFonts w:ascii="Arial" w:eastAsia="Times New Roman" w:hAnsi="Arial" w:cs="Arial"/>
      <w:sz w:val="20"/>
      <w:szCs w:val="20"/>
    </w:rPr>
  </w:style>
  <w:style w:type="paragraph" w:styleId="Title">
    <w:name w:val="Title"/>
    <w:basedOn w:val="Normal"/>
    <w:next w:val="Normal"/>
    <w:link w:val="TitleChar"/>
    <w:autoRedefine/>
    <w:uiPriority w:val="10"/>
    <w:qFormat/>
    <w:rsid w:val="00277160"/>
    <w:pPr>
      <w:spacing w:line="259" w:lineRule="auto"/>
      <w:contextualSpacing/>
      <w:jc w:val="center"/>
    </w:pPr>
    <w:rPr>
      <w:rFonts w:ascii="Klavika Medium" w:eastAsiaTheme="majorEastAsia" w:hAnsi="Klavika Medium" w:cstheme="majorBidi"/>
      <w:color w:val="275F35"/>
      <w:spacing w:val="-10"/>
      <w:kern w:val="28"/>
      <w:sz w:val="28"/>
      <w:szCs w:val="56"/>
    </w:rPr>
  </w:style>
  <w:style w:type="character" w:customStyle="1" w:styleId="TitleChar">
    <w:name w:val="Title Char"/>
    <w:basedOn w:val="DefaultParagraphFont"/>
    <w:link w:val="Title"/>
    <w:uiPriority w:val="10"/>
    <w:rsid w:val="00277160"/>
    <w:rPr>
      <w:rFonts w:ascii="Klavika Medium" w:eastAsiaTheme="majorEastAsia" w:hAnsi="Klavika Medium" w:cstheme="majorBidi"/>
      <w:color w:val="275F35"/>
      <w:spacing w:val="-10"/>
      <w:kern w:val="28"/>
      <w:sz w:val="28"/>
      <w:szCs w:val="56"/>
    </w:rPr>
  </w:style>
  <w:style w:type="character" w:customStyle="1" w:styleId="Heading2Char">
    <w:name w:val="Heading 2 Char"/>
    <w:basedOn w:val="DefaultParagraphFont"/>
    <w:link w:val="Heading2"/>
    <w:uiPriority w:val="9"/>
    <w:rsid w:val="004209F4"/>
    <w:rPr>
      <w:rFonts w:ascii="Klavika Medium" w:eastAsiaTheme="majorEastAsia" w:hAnsi="Klavika Medium" w:cstheme="majorBidi"/>
      <w:color w:val="008000"/>
    </w:rPr>
  </w:style>
  <w:style w:type="paragraph" w:customStyle="1" w:styleId="BoldItalic">
    <w:name w:val="Bold Italic"/>
    <w:basedOn w:val="Normal"/>
    <w:rsid w:val="00DD22D2"/>
    <w:pPr>
      <w:ind w:left="450"/>
    </w:pPr>
    <w:rPr>
      <w:b/>
      <w:i/>
    </w:rPr>
  </w:style>
  <w:style w:type="character" w:customStyle="1" w:styleId="Heading1Char">
    <w:name w:val="Heading 1 Char"/>
    <w:basedOn w:val="DefaultParagraphFont"/>
    <w:link w:val="Heading1"/>
    <w:uiPriority w:val="9"/>
    <w:rsid w:val="00277160"/>
    <w:rPr>
      <w:rFonts w:ascii="Klavika Medium" w:eastAsiaTheme="majorEastAsia" w:hAnsi="Klavika Medium" w:cstheme="majorBidi"/>
      <w:color w:val="275F35"/>
      <w:sz w:val="26"/>
      <w:szCs w:val="32"/>
    </w:rPr>
  </w:style>
  <w:style w:type="character" w:customStyle="1" w:styleId="Heading3Char">
    <w:name w:val="Heading 3 Char"/>
    <w:basedOn w:val="DefaultParagraphFont"/>
    <w:link w:val="Heading3"/>
    <w:uiPriority w:val="9"/>
    <w:rsid w:val="00AA5F9B"/>
    <w:rPr>
      <w:rFonts w:ascii="Klavika Medium" w:hAnsi="Klavika Medium" w:cstheme="majorBidi"/>
      <w:color w:val="008000"/>
      <w:sz w:val="22"/>
    </w:rPr>
  </w:style>
  <w:style w:type="character" w:styleId="Strong">
    <w:name w:val="Strong"/>
    <w:basedOn w:val="DefaultParagraphFont"/>
    <w:uiPriority w:val="22"/>
    <w:qFormat/>
    <w:rsid w:val="00F8567B"/>
    <w:rPr>
      <w:b/>
      <w:bCs/>
    </w:rPr>
  </w:style>
  <w:style w:type="paragraph" w:customStyle="1" w:styleId="SubTitle">
    <w:name w:val="Sub Title"/>
    <w:basedOn w:val="Normal"/>
    <w:autoRedefine/>
    <w:qFormat/>
    <w:rsid w:val="000F0F06"/>
    <w:pPr>
      <w:keepNext/>
      <w:tabs>
        <w:tab w:val="left" w:pos="3587"/>
      </w:tabs>
    </w:pPr>
    <w:rPr>
      <w:i/>
      <w:color w:val="008000"/>
      <w:sz w:val="26"/>
    </w:rPr>
  </w:style>
  <w:style w:type="paragraph" w:styleId="Header">
    <w:name w:val="header"/>
    <w:basedOn w:val="Normal"/>
    <w:link w:val="HeaderChar"/>
    <w:uiPriority w:val="99"/>
    <w:unhideWhenUsed/>
    <w:rsid w:val="00FA3032"/>
    <w:pPr>
      <w:tabs>
        <w:tab w:val="center" w:pos="4680"/>
        <w:tab w:val="right" w:pos="9360"/>
      </w:tabs>
    </w:pPr>
  </w:style>
  <w:style w:type="character" w:customStyle="1" w:styleId="HeaderChar">
    <w:name w:val="Header Char"/>
    <w:basedOn w:val="DefaultParagraphFont"/>
    <w:link w:val="Header"/>
    <w:uiPriority w:val="99"/>
    <w:rsid w:val="00FA3032"/>
    <w:rPr>
      <w:rFonts w:asciiTheme="majorHAnsi" w:eastAsia="Times New Roman" w:hAnsiTheme="majorHAnsi" w:cs="Times New Roman"/>
      <w:sz w:val="22"/>
      <w:szCs w:val="20"/>
    </w:rPr>
  </w:style>
  <w:style w:type="paragraph" w:styleId="Footer">
    <w:name w:val="footer"/>
    <w:basedOn w:val="Normal"/>
    <w:link w:val="FooterChar"/>
    <w:uiPriority w:val="99"/>
    <w:unhideWhenUsed/>
    <w:rsid w:val="00FA3032"/>
    <w:pPr>
      <w:tabs>
        <w:tab w:val="center" w:pos="4680"/>
        <w:tab w:val="right" w:pos="9360"/>
      </w:tabs>
    </w:pPr>
  </w:style>
  <w:style w:type="character" w:customStyle="1" w:styleId="FooterChar">
    <w:name w:val="Footer Char"/>
    <w:basedOn w:val="DefaultParagraphFont"/>
    <w:link w:val="Footer"/>
    <w:uiPriority w:val="99"/>
    <w:rsid w:val="00FA3032"/>
    <w:rPr>
      <w:rFonts w:asciiTheme="majorHAnsi" w:eastAsia="Times New Roman" w:hAnsiTheme="majorHAnsi" w:cs="Times New Roman"/>
      <w:sz w:val="22"/>
      <w:szCs w:val="20"/>
    </w:rPr>
  </w:style>
  <w:style w:type="character" w:styleId="FollowedHyperlink">
    <w:name w:val="FollowedHyperlink"/>
    <w:basedOn w:val="DefaultParagraphFont"/>
    <w:uiPriority w:val="99"/>
    <w:semiHidden/>
    <w:unhideWhenUsed/>
    <w:rsid w:val="00F165BF"/>
    <w:rPr>
      <w:color w:val="800080" w:themeColor="followedHyperlink"/>
      <w:u w:val="single"/>
    </w:rPr>
  </w:style>
  <w:style w:type="paragraph" w:styleId="Quote">
    <w:name w:val="Quote"/>
    <w:basedOn w:val="Normal"/>
    <w:next w:val="Normal"/>
    <w:link w:val="QuoteChar"/>
    <w:autoRedefine/>
    <w:uiPriority w:val="29"/>
    <w:qFormat/>
    <w:rsid w:val="00F165BF"/>
    <w:pPr>
      <w:spacing w:before="200"/>
      <w:ind w:left="864" w:right="864"/>
    </w:pPr>
    <w:rPr>
      <w:iCs/>
      <w:color w:val="404040" w:themeColor="text1" w:themeTint="BF"/>
    </w:rPr>
  </w:style>
  <w:style w:type="character" w:customStyle="1" w:styleId="QuoteChar">
    <w:name w:val="Quote Char"/>
    <w:basedOn w:val="DefaultParagraphFont"/>
    <w:link w:val="Quote"/>
    <w:uiPriority w:val="29"/>
    <w:rsid w:val="00F165BF"/>
    <w:rPr>
      <w:rFonts w:asciiTheme="majorHAnsi" w:eastAsia="Times New Roman" w:hAnsiTheme="majorHAnsi" w:cs="Times New Roman"/>
      <w:iCs/>
      <w:color w:val="404040" w:themeColor="text1" w:themeTint="BF"/>
      <w:sz w:val="22"/>
      <w:szCs w:val="20"/>
    </w:rPr>
  </w:style>
  <w:style w:type="character" w:styleId="LineNumber">
    <w:name w:val="line number"/>
    <w:basedOn w:val="DefaultParagraphFont"/>
    <w:uiPriority w:val="99"/>
    <w:unhideWhenUsed/>
    <w:rsid w:val="00AA729F"/>
  </w:style>
  <w:style w:type="paragraph" w:styleId="Caption">
    <w:name w:val="caption"/>
    <w:basedOn w:val="Normal"/>
    <w:next w:val="Normal"/>
    <w:autoRedefine/>
    <w:uiPriority w:val="35"/>
    <w:unhideWhenUsed/>
    <w:qFormat/>
    <w:rsid w:val="00F247AD"/>
    <w:pPr>
      <w:spacing w:after="200"/>
      <w:ind w:left="720"/>
    </w:pPr>
    <w:rPr>
      <w:b/>
      <w:i/>
      <w:iCs/>
      <w:color w:val="174722"/>
      <w:sz w:val="20"/>
      <w:szCs w:val="18"/>
    </w:rPr>
  </w:style>
  <w:style w:type="character" w:styleId="Emphasis">
    <w:name w:val="Emphasis"/>
    <w:basedOn w:val="DefaultParagraphFont"/>
    <w:uiPriority w:val="20"/>
    <w:qFormat/>
    <w:rsid w:val="000F346A"/>
    <w:rPr>
      <w:i/>
      <w:iCs/>
    </w:rPr>
  </w:style>
  <w:style w:type="character" w:styleId="UnresolvedMention">
    <w:name w:val="Unresolved Mention"/>
    <w:basedOn w:val="DefaultParagraphFont"/>
    <w:uiPriority w:val="99"/>
    <w:rsid w:val="0003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LaCie/11)%20TOOLBOX/TILT%20Program%20Files/Academic%20Integrity%20Program/Document%20Templates/Accessible%20Integrity%20WordDoc%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E73F9F-74E5-744C-898F-E40D2C51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Integrity WordDoc Template-2.dotx</Template>
  <TotalTime>10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Connor,Peter</cp:lastModifiedBy>
  <cp:revision>3</cp:revision>
  <cp:lastPrinted>2018-09-27T17:09:00Z</cp:lastPrinted>
  <dcterms:created xsi:type="dcterms:W3CDTF">2021-01-08T19:41:00Z</dcterms:created>
  <dcterms:modified xsi:type="dcterms:W3CDTF">2021-01-08T21:13:00Z</dcterms:modified>
</cp:coreProperties>
</file>